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00BF" w14:textId="77777777" w:rsidR="00832CB3" w:rsidRPr="00746487" w:rsidRDefault="00832CB3" w:rsidP="00D83E7E">
      <w:pPr>
        <w:pStyle w:val="ZPTitulkafakulta"/>
        <w:spacing w:before="0" w:after="0" w:line="240" w:lineRule="auto"/>
      </w:pPr>
      <w:r w:rsidRPr="00746487">
        <w:rPr>
          <w:noProof/>
        </w:rPr>
        <mc:AlternateContent>
          <mc:Choice Requires="wps">
            <w:drawing>
              <wp:inline distT="0" distB="0" distL="0" distR="0" wp14:anchorId="1BF37C4B" wp14:editId="66F40AF5">
                <wp:extent cx="4572000" cy="140462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2694D" w14:textId="77777777" w:rsidR="00832CB3" w:rsidRDefault="00832CB3" w:rsidP="00832CB3">
                            <w:pPr>
                              <w:pStyle w:val="ZPZhlavtitulnlist"/>
                              <w:pBdr>
                                <w:bottom w:val="none" w:sz="0" w:space="0" w:color="auto"/>
                              </w:pBdr>
                              <w:spacing w:after="0"/>
                              <w:rPr>
                                <w:rStyle w:val="ZP-NadpisyzkladCha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717DF" wp14:editId="318BBA87">
                                  <wp:extent cx="2268000" cy="588454"/>
                                  <wp:effectExtent l="0" t="0" r="0" b="254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uni-lg-cze-rg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8000" cy="588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4E79D3" w14:textId="77777777" w:rsidR="00832CB3" w:rsidRDefault="00DE1F2B" w:rsidP="00832CB3">
                            <w:pPr>
                              <w:pStyle w:val="ZPTitulkafakulta"/>
                            </w:pPr>
                            <w:r>
                              <w:t>fakulta sociálních studií</w:t>
                            </w:r>
                          </w:p>
                          <w:p w14:paraId="49A47F19" w14:textId="77777777" w:rsidR="00832CB3" w:rsidRDefault="00AA0A88" w:rsidP="00940EE8">
                            <w:pPr>
                              <w:pStyle w:val="ZPTitulkanzev"/>
                            </w:pPr>
                            <w:sdt>
                              <w:sdtPr>
                                <w:alias w:val="Název"/>
                                <w:tag w:val=""/>
                                <w:id w:val="20976956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2CB3" w:rsidRPr="00832CB3">
                                  <w:t>Název práce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222C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" stroked="f">
                <v:textbox style="mso-fit-shape-to-text:t">
                  <w:txbxContent>
                    <w:p w:rsidR="00832CB3" w:rsidRDefault="00832CB3" w:rsidP="00832CB3">
                      <w:pPr>
                        <w:pStyle w:val="ZPZhlavtitulnlist"/>
                        <w:pBdr>
                          <w:bottom w:val="none" w:sz="0" w:space="0" w:color="auto"/>
                        </w:pBdr>
                        <w:spacing w:after="0"/>
                        <w:rPr>
                          <w:rStyle w:val="ZP-NadpisyzkladCha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340169" wp14:editId="213DC98C">
                            <wp:extent cx="2268000" cy="588454"/>
                            <wp:effectExtent l="0" t="0" r="0" b="254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uni-lg-cze-rgb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8000" cy="588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2CB3" w:rsidRDefault="00DE1F2B" w:rsidP="00832CB3">
                      <w:pPr>
                        <w:pStyle w:val="ZPTitulkafakulta"/>
                      </w:pPr>
                      <w:r>
                        <w:t>fakulta sociálních studií</w:t>
                      </w:r>
                    </w:p>
                    <w:p w:rsidR="00832CB3" w:rsidRDefault="00C1159F" w:rsidP="00940EE8">
                      <w:pPr>
                        <w:pStyle w:val="ZPTitulkanzev"/>
                      </w:pPr>
                      <w:sdt>
                        <w:sdtPr>
                          <w:alias w:val="Název"/>
                          <w:tag w:val=""/>
                          <w:id w:val="20976956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32CB3" w:rsidRPr="00832CB3">
                            <w:t>Název práce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1B97939" w14:textId="77777777" w:rsidR="00832CB3" w:rsidRPr="00746487" w:rsidRDefault="00AA0A88" w:rsidP="00832CB3">
      <w:pPr>
        <w:pStyle w:val="ZPTitulkahlavn"/>
      </w:pPr>
      <w:sdt>
        <w:sdtPr>
          <w:id w:val="995605782"/>
          <w:placeholder>
            <w:docPart w:val="38BCCD9B68D5406CBB8BE4D6EAA69093"/>
          </w:placeholder>
          <w:comboBox>
            <w:listItem w:displayText="Zvolte druh závěrečné práce" w:value=""/>
            <w:listItem w:displayText="Diplomová práce" w:value="Diplomová práce"/>
            <w:listItem w:displayText="Bakalářská práce" w:value="Bakalářská práce"/>
            <w:listItem w:displayText="Disertační práce" w:value="Disertační práce"/>
          </w:comboBox>
        </w:sdtPr>
        <w:sdtEndPr/>
        <w:sdtContent>
          <w:r w:rsidR="00832CB3" w:rsidRPr="00746487">
            <w:t>[Zvolte druh závěrečné práce]</w:t>
          </w:r>
        </w:sdtContent>
      </w:sdt>
    </w:p>
    <w:p w14:paraId="736C77BD" w14:textId="4B1B37D3" w:rsidR="00832CB3" w:rsidRPr="00746487" w:rsidRDefault="00AA0A88" w:rsidP="00832CB3">
      <w:pPr>
        <w:pStyle w:val="ZPTitulkaautor"/>
      </w:pPr>
      <w:sdt>
        <w:sdtPr>
          <w:alias w:val="Autor"/>
          <w:tag w:val=""/>
          <w:id w:val="678628427"/>
          <w:placeholder>
            <w:docPart w:val="4E9FE6F0D5D2413A970E9DB5A804B77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6EF3">
            <w:t>AUTOR PRÁCE</w:t>
          </w:r>
        </w:sdtContent>
      </w:sdt>
    </w:p>
    <w:p w14:paraId="233A8D91" w14:textId="77777777" w:rsidR="00832CB3" w:rsidRPr="00746487" w:rsidRDefault="00832CB3" w:rsidP="00704143">
      <w:pPr>
        <w:pStyle w:val="ZPTitulkadra"/>
      </w:pPr>
    </w:p>
    <w:p w14:paraId="1855A98D" w14:textId="77777777" w:rsidR="00B75A1B" w:rsidRPr="00746487" w:rsidRDefault="00830CE4" w:rsidP="00704143">
      <w:pPr>
        <w:pStyle w:val="ZPPatatitulnstrnky"/>
        <w:keepNext w:val="0"/>
        <w:keepLines w:val="0"/>
        <w:widowControl w:val="0"/>
      </w:pPr>
      <w:r w:rsidRPr="00746487">
        <w:rPr>
          <w:noProof/>
        </w:rPr>
        <mc:AlternateContent>
          <mc:Choice Requires="wps">
            <w:drawing>
              <wp:inline distT="0" distB="0" distL="0" distR="0" wp14:anchorId="3B553E4F" wp14:editId="5044265A">
                <wp:extent cx="4572000" cy="1152000"/>
                <wp:effectExtent l="0" t="0" r="0" b="1270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9BF1B" w14:textId="77777777" w:rsidR="00830CE4" w:rsidRDefault="00830CE4" w:rsidP="006E36ED">
                            <w:pPr>
                              <w:pStyle w:val="ZPTitulkahlavn"/>
                              <w:spacing w:after="340"/>
                            </w:pPr>
                            <w:r>
                              <w:t xml:space="preserve">Vedoucí práce: </w:t>
                            </w:r>
                            <w:sdt>
                              <w:sdtPr>
                                <w:alias w:val="Vedoucí práce"/>
                                <w:tag w:val=""/>
                                <w:id w:val="321477507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E5465E" w:rsidRPr="00060E55">
                                  <w:rPr>
                                    <w:rStyle w:val="PlaceholderText"/>
                                  </w:rPr>
                                  <w:t>[</w:t>
                                </w:r>
                                <w:r w:rsidR="000E680F">
                                  <w:rPr>
                                    <w:rStyle w:val="PlaceholderText"/>
                                  </w:rPr>
                                  <w:t>J</w:t>
                                </w:r>
                                <w:r w:rsidR="00E5465E">
                                  <w:rPr>
                                    <w:rStyle w:val="PlaceholderText"/>
                                  </w:rPr>
                                  <w:t>méno a příjmení školitele s</w:t>
                                </w:r>
                                <w:r w:rsidR="00CC60D7">
                                  <w:rPr>
                                    <w:rStyle w:val="PlaceholderText"/>
                                  </w:rPr>
                                  <w:t> </w:t>
                                </w:r>
                                <w:r w:rsidR="00E5465E">
                                  <w:rPr>
                                    <w:rStyle w:val="PlaceholderText"/>
                                  </w:rPr>
                                  <w:t>tituly</w:t>
                                </w:r>
                                <w:r w:rsidR="00E5465E" w:rsidRPr="00060E55">
                                  <w:rPr>
                                    <w:rStyle w:val="PlaceholderText"/>
                                  </w:rPr>
                                  <w:t>]</w:t>
                                </w:r>
                              </w:sdtContent>
                            </w:sdt>
                          </w:p>
                          <w:bookmarkStart w:id="0" w:name="ZN_PRACOVISTE" w:displacedByCustomXml="next"/>
                          <w:bookmarkEnd w:id="0" w:displacedByCustomXml="next"/>
                          <w:bookmarkStart w:id="1" w:name="PRACOVISTE" w:displacedByCustomXml="next"/>
                          <w:sdt>
                            <w:sdtPr>
                              <w:alias w:val="PRACOVISTE"/>
                              <w:tag w:val="Pracoviště"/>
                              <w:id w:val="1901480676"/>
                              <w:dataBinding w:xpath="/ns0:Properties[1]/ns0:Company[1]" w:storeItemID="{6668398D-A668-4E3E-A5EB-62B293D839F1}"/>
                              <w:comboBox w:lastValue="Pracoviště">
                                <w:listItem w:displayText="[Vyberte český název katedry nebo ústavu]" w:value=""/>
                                <w:listItem w:displayText="Katedra environmentálních studií " w:value="Katedra environmentálních studií "/>
                                <w:listItem w:displayText="Katedra mediálních studií a žurnalistiky " w:value="Katedra mediálních studií a žurnalistiky "/>
                                <w:listItem w:displayText="Katedra mezinárodních vztahů a evropských studií " w:value="Katedra mezinárodních vztahů a evropských studií "/>
                                <w:listItem w:displayText="Katedra politologie " w:value="Katedra politologie "/>
                                <w:listItem w:displayText="Katedra psychologie " w:value="Katedra psychologie "/>
                                <w:listItem w:displayText="Katedra sociální politiky a sociální práce " w:value="Katedra sociální politiky a sociální práce "/>
                                <w:listItem w:displayText="Katedra sociologie " w:value="Katedra sociologie "/>
                              </w:comboBox>
                            </w:sdtPr>
                            <w:sdtEndPr/>
                            <w:sdtContent>
                              <w:p w14:paraId="69D56EB5" w14:textId="77777777" w:rsidR="00FC6C95" w:rsidRPr="00581F80" w:rsidRDefault="00DE1F2B" w:rsidP="00FC6C95">
                                <w:pPr>
                                  <w:pStyle w:val="ZPTitulkahlavn"/>
                                </w:pPr>
                                <w:r>
                                  <w:t>Pracoviště</w:t>
                                </w:r>
                              </w:p>
                            </w:sdtContent>
                          </w:sdt>
                          <w:bookmarkEnd w:id="1" w:displacedByCustomXml="prev"/>
                          <w:p w14:paraId="3C05185B" w14:textId="77777777" w:rsidR="00830CE4" w:rsidRDefault="00830CE4" w:rsidP="009263A5">
                            <w:pPr>
                              <w:pStyle w:val="ZPTitulkahlavn"/>
                            </w:pPr>
                            <w:r w:rsidRPr="00FB7AC5">
                              <w:t>obo</w:t>
                            </w:r>
                            <w:r w:rsidR="009263A5">
                              <w:t xml:space="preserve">r </w:t>
                            </w:r>
                            <w:bookmarkStart w:id="2" w:name="ZN_OBOR"/>
                            <w:bookmarkStart w:id="3" w:name="OBOR"/>
                            <w:bookmarkEnd w:id="2"/>
                            <w:sdt>
                              <w:sdtPr>
                                <w:alias w:val="Obor"/>
                                <w:tag w:val="Obor"/>
                                <w:id w:val="-1496869741"/>
                                <w:showingPlcHdr/>
                                <w:comboBox>
                                  <w:listItem w:displayText="Vyberte český název oboru" w:value=""/>
                                  <w:listItem w:displayText="Bezpečnostní a strategická studia" w:value="Bezpečnostní a strategická studia"/>
                                  <w:listItem w:displayText="Energetická bezpečnost (angl.)" w:value="Energetická bezpečnost (angl.)"/>
                                  <w:listItem w:displayText="Environmentální studia" w:value="Environmentální studia"/>
                                  <w:listItem w:displayText="European Politics (angl.)" w:value="European Politics (angl.)"/>
                                  <w:listItem w:displayText="Evropská studia" w:value="Evropská studia"/>
                                  <w:listItem w:displayText="Evropské vládnutí" w:value="Evropské vládnutí"/>
                                  <w:listItem w:displayText="Genderová studia" w:value="Genderová studia"/>
                                  <w:listItem w:displayText="Humanitní environmentalistika" w:value="Humanitní environmentalistika"/>
                                  <w:listItem w:displayText="Joint Master Programme in International Relations: Europe from the Visegrad Perspective" w:value="Joint Master Programme in International Relations: Europe from the Visegrad Perspective"/>
                                  <w:listItem w:displayText="Konfliktní a demokratická studia (angl.)" w:value="Konfliktní a demokratická studia (angl.)"/>
                                  <w:listItem w:displayText="Kulturní sociologie (angl.)" w:value="Kulturní sociologie (angl.)"/>
                                  <w:listItem w:displayText="Mediální studia a žurnalistika" w:value="Mediální studia a žurnalistika"/>
                                  <w:listItem w:displayText="Mezinárodní vztahy" w:value="Mezinárodní vztahy"/>
                                  <w:listItem w:displayText="Mezinárodní vztahy a energetická bezpečnost" w:value="Mezinárodní vztahy a energetická bezpečnost"/>
                                  <w:listItem w:displayText="Mezinárodní vztahy a evropská politika (angl.)" w:value="Mezinárodní vztahy a evropská politika (angl.)"/>
                                  <w:listItem w:displayText="Obecná psychologie" w:value="Obecná psychologie"/>
                                  <w:listItem w:displayText="Politologie" w:value="Politologie"/>
                                  <w:listItem w:displayText="Psychologie" w:value="Psychologie"/>
                                  <w:listItem w:displayText="Psychoterapeutická studia" w:value="Psychoterapeutická studia"/>
                                  <w:listItem w:displayText="Sociální antropologie" w:value="Sociální antropologie"/>
                                  <w:listItem w:displayText="Sociální politika a sociální práce" w:value="Sociální politika a sociální práce"/>
                                  <w:listItem w:displayText="Sociální práce" w:value="Sociální práce"/>
                                  <w:listItem w:displayText="Sociální psychologie" w:value="Sociální psychologie"/>
                                  <w:listItem w:displayText="Sociologie" w:value="Sociologie"/>
                                  <w:listItem w:displayText="Společný mezinárodní program kulturní sociologie" w:value="Společný mezinárodní program kulturní sociologie"/>
                                  <w:listItem w:displayText="Veřejná politika a lidské zdroje" w:value="Veřejná politika a lidské zdroje"/>
                                  <w:listItem w:displayText="Vývojová psychologie" w:value="Vývojová psychologie"/>
                                  <w:listItem w:displayText="Žurnalistika" w:value="Žurnalistika"/>
                                </w:comboBox>
                              </w:sdtPr>
                              <w:sdtEndPr/>
                              <w:sdtContent>
                                <w:r w:rsidR="00DE1F2B" w:rsidRPr="00ED2E09">
                                  <w:rPr>
                                    <w:rStyle w:val="PlaceholderText"/>
                                  </w:rPr>
                                  <w:t>Vyberte český název oboru</w:t>
                                </w:r>
                              </w:sdtContent>
                            </w:sdt>
                            <w:r w:rsidR="00061EC6">
                              <w:t xml:space="preserve"> 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445AB" id="_x0000_s1027" type="#_x0000_t202" style="width:5in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" stroked="f">
                <v:textbox style="mso-fit-shape-to-text:t">
                  <w:txbxContent>
                    <w:p w:rsidR="00830CE4" w:rsidRDefault="00830CE4" w:rsidP="006E36ED">
                      <w:pPr>
                        <w:pStyle w:val="ZPTitulkahlavn"/>
                        <w:spacing w:after="340"/>
                      </w:pPr>
                      <w:r>
                        <w:t xml:space="preserve">Vedoucí práce: </w:t>
                      </w:r>
                      <w:sdt>
                        <w:sdtPr>
                          <w:alias w:val="Vedoucí práce"/>
                          <w:tag w:val=""/>
                          <w:id w:val="321477507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E5465E" w:rsidRPr="00060E55">
                            <w:rPr>
                              <w:rStyle w:val="Zstupntext"/>
                            </w:rPr>
                            <w:t>[</w:t>
                          </w:r>
                          <w:r w:rsidR="000E680F">
                            <w:rPr>
                              <w:rStyle w:val="Zstupntext"/>
                            </w:rPr>
                            <w:t>J</w:t>
                          </w:r>
                          <w:r w:rsidR="00E5465E">
                            <w:rPr>
                              <w:rStyle w:val="Zstupntext"/>
                            </w:rPr>
                            <w:t>méno a příjmení školitele s</w:t>
                          </w:r>
                          <w:r w:rsidR="00CC60D7">
                            <w:rPr>
                              <w:rStyle w:val="Zstupntext"/>
                            </w:rPr>
                            <w:t> </w:t>
                          </w:r>
                          <w:r w:rsidR="00E5465E">
                            <w:rPr>
                              <w:rStyle w:val="Zstupntext"/>
                            </w:rPr>
                            <w:t>tituly</w:t>
                          </w:r>
                          <w:r w:rsidR="00E5465E" w:rsidRPr="00060E55">
                            <w:rPr>
                              <w:rStyle w:val="Zstupntext"/>
                            </w:rPr>
                            <w:t>]</w:t>
                          </w:r>
                        </w:sdtContent>
                      </w:sdt>
                    </w:p>
                    <w:bookmarkStart w:id="5" w:name="ZN_PRACOVISTE" w:displacedByCustomXml="next"/>
                    <w:bookmarkEnd w:id="5" w:displacedByCustomXml="next"/>
                    <w:bookmarkStart w:id="6" w:name="PRACOVISTE" w:displacedByCustomXml="next"/>
                    <w:sdt>
                      <w:sdtPr>
                        <w:alias w:val="PRACOVISTE"/>
                        <w:tag w:val="Pracoviště"/>
                        <w:id w:val="1901480676"/>
                        <w:dataBinding w:xpath="/ns0:Properties[1]/ns0:Company[1]" w:storeItemID="{6668398D-A668-4E3E-A5EB-62B293D839F1}"/>
                        <w:comboBox w:lastValue="Pracoviště">
                          <w:listItem w:displayText="[Vyberte český název katedry nebo ústavu]" w:value=""/>
                          <w:listItem w:displayText="Katedra environmentálních studií " w:value="Katedra environmentálních studií "/>
                          <w:listItem w:displayText="Katedra mediálních studií a žurnalistiky " w:value="Katedra mediálních studií a žurnalistiky "/>
                          <w:listItem w:displayText="Katedra mezinárodních vztahů a evropských studií " w:value="Katedra mezinárodních vztahů a evropských studií "/>
                          <w:listItem w:displayText="Katedra politologie " w:value="Katedra politologie "/>
                          <w:listItem w:displayText="Katedra psychologie " w:value="Katedra psychologie "/>
                          <w:listItem w:displayText="Katedra sociální politiky a sociální práce " w:value="Katedra sociální politiky a sociální práce "/>
                          <w:listItem w:displayText="Katedra sociologie " w:value="Katedra sociologie "/>
                        </w:comboBox>
                      </w:sdtPr>
                      <w:sdtEndPr/>
                      <w:sdtContent>
                        <w:p w:rsidR="00FC6C95" w:rsidRPr="00581F80" w:rsidRDefault="00DE1F2B" w:rsidP="00FC6C95">
                          <w:pPr>
                            <w:pStyle w:val="ZPTitulkahlavn"/>
                          </w:pPr>
                          <w:r>
                            <w:t>Pracoviště</w:t>
                          </w:r>
                        </w:p>
                      </w:sdtContent>
                    </w:sdt>
                    <w:bookmarkEnd w:id="6" w:displacedByCustomXml="prev"/>
                    <w:p w:rsidR="00830CE4" w:rsidRDefault="00830CE4" w:rsidP="009263A5">
                      <w:pPr>
                        <w:pStyle w:val="ZPTitulkahlavn"/>
                      </w:pPr>
                      <w:r w:rsidRPr="00FB7AC5">
                        <w:t>obo</w:t>
                      </w:r>
                      <w:r w:rsidR="009263A5">
                        <w:t xml:space="preserve">r </w:t>
                      </w:r>
                      <w:bookmarkStart w:id="7" w:name="ZN_OBOR"/>
                      <w:bookmarkStart w:id="8" w:name="OBOR"/>
                      <w:bookmarkEnd w:id="7"/>
                      <w:sdt>
                        <w:sdtPr>
                          <w:alias w:val="Obor"/>
                          <w:tag w:val="Obor"/>
                          <w:id w:val="-1496869741"/>
                          <w:showingPlcHdr/>
                          <w:comboBox>
                            <w:listItem w:displayText="Vyberte český název oboru" w:value=""/>
                            <w:listItem w:displayText="Bezpečnostní a strategická studia" w:value="Bezpečnostní a strategická studia"/>
                            <w:listItem w:displayText="Energetická bezpečnost (angl.)" w:value="Energetická bezpečnost (angl.)"/>
                            <w:listItem w:displayText="Environmentální studia" w:value="Environmentální studia"/>
                            <w:listItem w:displayText="European Politics (angl.)" w:value="European Politics (angl.)"/>
                            <w:listItem w:displayText="Evropská studia" w:value="Evropská studia"/>
                            <w:listItem w:displayText="Evropské vládnutí" w:value="Evropské vládnutí"/>
                            <w:listItem w:displayText="Genderová studia" w:value="Genderová studia"/>
                            <w:listItem w:displayText="Humanitní environmentalistika" w:value="Humanitní environmentalistika"/>
                            <w:listItem w:displayText="Joint Master Programme in International Relations: Europe from the Visegrad Perspective" w:value="Joint Master Programme in International Relations: Europe from the Visegrad Perspective"/>
                            <w:listItem w:displayText="Konfliktní a demokratická studia (angl.)" w:value="Konfliktní a demokratická studia (angl.)"/>
                            <w:listItem w:displayText="Kulturní sociologie (angl.)" w:value="Kulturní sociologie (angl.)"/>
                            <w:listItem w:displayText="Mediální studia a žurnalistika" w:value="Mediální studia a žurnalistika"/>
                            <w:listItem w:displayText="Mezinárodní vztahy" w:value="Mezinárodní vztahy"/>
                            <w:listItem w:displayText="Mezinárodní vztahy a energetická bezpečnost" w:value="Mezinárodní vztahy a energetická bezpečnost"/>
                            <w:listItem w:displayText="Mezinárodní vztahy a evropská politika (angl.)" w:value="Mezinárodní vztahy a evropská politika (angl.)"/>
                            <w:listItem w:displayText="Obecná psychologie" w:value="Obecná psychologie"/>
                            <w:listItem w:displayText="Politologie" w:value="Politologie"/>
                            <w:listItem w:displayText="Psychologie" w:value="Psychologie"/>
                            <w:listItem w:displayText="Psychoterapeutická studia" w:value="Psychoterapeutická studia"/>
                            <w:listItem w:displayText="Sociální antropologie" w:value="Sociální antropologie"/>
                            <w:listItem w:displayText="Sociální politika a sociální práce" w:value="Sociální politika a sociální práce"/>
                            <w:listItem w:displayText="Sociální práce" w:value="Sociální práce"/>
                            <w:listItem w:displayText="Sociální psychologie" w:value="Sociální psychologie"/>
                            <w:listItem w:displayText="Sociologie" w:value="Sociologie"/>
                            <w:listItem w:displayText="Společný mezinárodní program kulturní sociologie" w:value="Společný mezinárodní program kulturní sociologie"/>
                            <w:listItem w:displayText="Veřejná politika a lidské zdroje" w:value="Veřejná politika a lidské zdroje"/>
                            <w:listItem w:displayText="Vývojová psychologie" w:value="Vývojová psychologie"/>
                            <w:listItem w:displayText="Žurnalistika" w:value="Žurnalistika"/>
                          </w:comboBox>
                        </w:sdtPr>
                        <w:sdtEndPr/>
                        <w:sdtContent>
                          <w:r w:rsidR="00DE1F2B" w:rsidRPr="00ED2E09">
                            <w:rPr>
                              <w:rStyle w:val="Zstupntext"/>
                            </w:rPr>
                            <w:t>Vyberte český název oboru</w:t>
                          </w:r>
                        </w:sdtContent>
                      </w:sdt>
                      <w:r w:rsidR="00061EC6">
                        <w:t xml:space="preserve"> </w:t>
                      </w:r>
                      <w:bookmarkEnd w:id="8"/>
                    </w:p>
                  </w:txbxContent>
                </v:textbox>
                <w10:anchorlock/>
              </v:shape>
            </w:pict>
          </mc:Fallback>
        </mc:AlternateContent>
      </w:r>
    </w:p>
    <w:p w14:paraId="295650B4" w14:textId="77777777" w:rsidR="00825B26" w:rsidRPr="00746487" w:rsidRDefault="00DD5A2A" w:rsidP="00832CB3">
      <w:pPr>
        <w:pStyle w:val="ZPTitulkarok"/>
        <w:sectPr w:rsidR="00825B26" w:rsidRPr="00746487" w:rsidSect="00DE1F2B">
          <w:headerReference w:type="even" r:id="rId13"/>
          <w:footerReference w:type="even" r:id="rId14"/>
          <w:pgSz w:w="11906" w:h="16838" w:code="9"/>
          <w:pgMar w:top="2380" w:right="2020" w:bottom="2380" w:left="2020" w:header="1900" w:footer="1280" w:gutter="500"/>
          <w:cols w:space="708"/>
          <w:vAlign w:val="both"/>
          <w:docGrid w:linePitch="360"/>
        </w:sectPr>
      </w:pPr>
      <w:r w:rsidRPr="00746487">
        <w:t>Brno</w:t>
      </w:r>
      <w:r w:rsidR="007468F6" w:rsidRPr="00746487">
        <w:t xml:space="preserve"> </w:t>
      </w:r>
      <w:bookmarkStart w:id="4" w:name="ROK_ODEVZDANI"/>
      <w:sdt>
        <w:sdtPr>
          <w:alias w:val="Rok odevzdání"/>
          <w:tag w:val="ROK_ODEVZDANI"/>
          <w:id w:val="-513071692"/>
          <w:placeholder>
            <w:docPart w:val="6560BD958B384929989D8ECE7C0CBB84"/>
          </w:placeholder>
          <w:showingPlcHdr/>
          <w:text/>
        </w:sdtPr>
        <w:sdtEndPr/>
        <w:sdtContent>
          <w:r w:rsidR="000E680F">
            <w:rPr>
              <w:rStyle w:val="PlaceholderText"/>
            </w:rPr>
            <w:t>R</w:t>
          </w:r>
          <w:r w:rsidR="00B67E52">
            <w:rPr>
              <w:rStyle w:val="PlaceholderText"/>
            </w:rPr>
            <w:t>ok odevzdání práce</w:t>
          </w:r>
          <w:r w:rsidR="00B67E52" w:rsidRPr="0025703C">
            <w:rPr>
              <w:rStyle w:val="PlaceholderText"/>
            </w:rPr>
            <w:t>.</w:t>
          </w:r>
        </w:sdtContent>
      </w:sdt>
      <w:bookmarkEnd w:id="4"/>
      <w:r w:rsidR="00194596">
        <w:t xml:space="preserve">  </w:t>
      </w:r>
    </w:p>
    <w:sdt>
      <w:sdtPr>
        <w:id w:val="-1539660429"/>
        <w:placeholder>
          <w:docPart w:val="24E3D2418EDE4FF8A6D715DB0D60047A"/>
        </w:placeholder>
        <w:temporary/>
        <w:showingPlcHdr/>
        <w:text/>
      </w:sdtPr>
      <w:sdtEndPr/>
      <w:sdtContent>
        <w:p w14:paraId="6F62D1FE" w14:textId="77777777" w:rsidR="00E5465E" w:rsidRPr="00746487" w:rsidRDefault="000B2873" w:rsidP="00F343E4">
          <w:pPr>
            <w:pStyle w:val="ZPTitulkadra"/>
          </w:pPr>
          <w:r w:rsidRPr="00746487">
            <w:rPr>
              <w:rStyle w:val="PlaceholderText"/>
              <w:color w:val="FF0000"/>
              <w:sz w:val="24"/>
              <w:szCs w:val="24"/>
            </w:rPr>
            <w:t>UPOZORNĚNÍ! N</w:t>
          </w:r>
          <w:r w:rsidR="007032F3" w:rsidRPr="00746487">
            <w:rPr>
              <w:rStyle w:val="PlaceholderText"/>
              <w:color w:val="FF0000"/>
              <w:sz w:val="24"/>
              <w:szCs w:val="24"/>
            </w:rPr>
            <w:t>edílnou součástí šablony je návod. Návod popisuje</w:t>
          </w:r>
          <w:r w:rsidRPr="00746487">
            <w:rPr>
              <w:rStyle w:val="PlaceholderText"/>
              <w:color w:val="FF0000"/>
              <w:sz w:val="24"/>
              <w:szCs w:val="24"/>
            </w:rPr>
            <w:t xml:space="preserve">, jak si nastavíte úvodní stránky, jak používat vestavěné styly, vložíte obrázek nebo tabulku a vygenerujete speciální obsah. </w:t>
          </w:r>
          <w:r w:rsidR="00C043B7" w:rsidRPr="00746487">
            <w:rPr>
              <w:rStyle w:val="PlaceholderText"/>
              <w:color w:val="FF0000"/>
              <w:sz w:val="24"/>
              <w:szCs w:val="24"/>
            </w:rPr>
            <w:t>Nevhodným zásahem do dokumentu je možné velmi snadno rozbít jeho strukturu a rozhodit formátování</w:t>
          </w:r>
          <w:r w:rsidR="007032F3" w:rsidRPr="00746487">
            <w:rPr>
              <w:rStyle w:val="PlaceholderText"/>
              <w:color w:val="FF0000"/>
              <w:sz w:val="24"/>
              <w:szCs w:val="24"/>
            </w:rPr>
            <w:t>.</w:t>
          </w:r>
          <w:r w:rsidR="00C043B7" w:rsidRPr="00746487">
            <w:rPr>
              <w:rStyle w:val="PlaceholderText"/>
              <w:color w:val="FF0000"/>
              <w:sz w:val="24"/>
              <w:szCs w:val="24"/>
            </w:rPr>
            <w:t xml:space="preserve"> Důrazně proto doporučujeme přečíst si návod k šabloně. Klepněte do tohoto rámečku a stiskněte klávesu </w:t>
          </w:r>
          <w:r w:rsidR="00C043B7" w:rsidRPr="00746487">
            <w:rPr>
              <w:rStyle w:val="PlaceholderText"/>
              <w:smallCaps/>
              <w:color w:val="FF0000"/>
              <w:sz w:val="24"/>
              <w:szCs w:val="24"/>
            </w:rPr>
            <w:t>Delete</w:t>
          </w:r>
          <w:r w:rsidR="00C043B7" w:rsidRPr="00746487">
            <w:rPr>
              <w:rStyle w:val="PlaceholderText"/>
              <w:color w:val="FF0000"/>
              <w:sz w:val="24"/>
              <w:szCs w:val="24"/>
            </w:rPr>
            <w:t>, tím jej smažete.</w:t>
          </w:r>
        </w:p>
      </w:sdtContent>
    </w:sdt>
    <w:p w14:paraId="3D1EFDDA" w14:textId="77777777" w:rsidR="004932BC" w:rsidRPr="00746487" w:rsidRDefault="00DE1F2B" w:rsidP="004932BC">
      <w:pPr>
        <w:pStyle w:val="inZPKlovslova"/>
        <w:jc w:val="center"/>
      </w:pPr>
      <w:bookmarkStart w:id="5" w:name="ZN_LOGO"/>
      <w:bookmarkEnd w:id="5"/>
      <w:r>
        <w:rPr>
          <w:noProof/>
        </w:rPr>
        <w:drawing>
          <wp:inline distT="0" distB="0" distL="0" distR="0" wp14:anchorId="618039BD" wp14:editId="0F33E8D8">
            <wp:extent cx="971250" cy="670680"/>
            <wp:effectExtent l="0" t="0" r="63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50" cy="6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D6258" w14:textId="77777777" w:rsidR="00E5465E" w:rsidRPr="00746487" w:rsidRDefault="00E5465E" w:rsidP="00F343E4">
      <w:pPr>
        <w:pStyle w:val="ZPTitulkadra"/>
      </w:pPr>
    </w:p>
    <w:p w14:paraId="5BB2B51D" w14:textId="77777777" w:rsidR="00C35E32" w:rsidRPr="00746487" w:rsidRDefault="00C35E32" w:rsidP="00F343E4">
      <w:pPr>
        <w:pStyle w:val="ZPTitulkadra"/>
      </w:pPr>
    </w:p>
    <w:p w14:paraId="71DB0FFE" w14:textId="77777777" w:rsidR="00C35E32" w:rsidRPr="00746487" w:rsidRDefault="00C35E32" w:rsidP="007C294D">
      <w:pPr>
        <w:pStyle w:val="inZPKlovslova"/>
        <w:sectPr w:rsidR="00C35E32" w:rsidRPr="00746487" w:rsidSect="00DE1F2B">
          <w:headerReference w:type="default" r:id="rId16"/>
          <w:headerReference w:type="first" r:id="rId17"/>
          <w:footerReference w:type="first" r:id="rId18"/>
          <w:type w:val="oddPage"/>
          <w:pgSz w:w="11906" w:h="16838" w:code="9"/>
          <w:pgMar w:top="2380" w:right="2020" w:bottom="2380" w:left="2020" w:header="1900" w:footer="1280" w:gutter="500"/>
          <w:pgNumType w:start="1"/>
          <w:cols w:space="708"/>
          <w:vAlign w:val="both"/>
          <w:docGrid w:linePitch="360"/>
        </w:sectPr>
      </w:pPr>
    </w:p>
    <w:p w14:paraId="7C018A24" w14:textId="77777777" w:rsidR="002C0686" w:rsidRPr="00746487" w:rsidRDefault="002C0686" w:rsidP="00A00BBC">
      <w:pPr>
        <w:pStyle w:val="ZPNadpis1vodn"/>
      </w:pPr>
      <w:r w:rsidRPr="00746487">
        <w:lastRenderedPageBreak/>
        <w:t>Bibliografický záznam</w:t>
      </w:r>
    </w:p>
    <w:p w14:paraId="621D857B" w14:textId="64B765B5" w:rsidR="00BB6FEC" w:rsidRPr="00746487" w:rsidRDefault="00974A40" w:rsidP="00280732">
      <w:pPr>
        <w:pStyle w:val="ZPBibilografickzznam"/>
      </w:pPr>
      <w:r w:rsidRPr="00746487">
        <w:rPr>
          <w:rStyle w:val="ZPPKlbiblografie"/>
        </w:rPr>
        <w:t>Autor:</w:t>
      </w:r>
      <w:r w:rsidRPr="00746487">
        <w:tab/>
      </w:r>
      <w:sdt>
        <w:sdtPr>
          <w:alias w:val="Autor"/>
          <w:tag w:val=""/>
          <w:id w:val="-2076660119"/>
          <w:placeholder>
            <w:docPart w:val="7FEE9B208B8E45B5B08828321AA12AB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6EF3">
            <w:t>AUTOR PRÁCE</w:t>
          </w:r>
        </w:sdtContent>
      </w:sdt>
      <w:r w:rsidRPr="00746487">
        <w:br/>
      </w:r>
      <w:r w:rsidR="002728FE">
        <w:t>F</w:t>
      </w:r>
      <w:r w:rsidR="00DE1F2B">
        <w:t>akulta sociálních studií</w:t>
      </w:r>
      <w:r w:rsidR="006C2D7E">
        <w:br/>
      </w:r>
      <w:r w:rsidR="009263A5" w:rsidRPr="00746487">
        <w:t xml:space="preserve">Masarykova univerzita </w:t>
      </w:r>
      <w:r w:rsidRPr="00746487">
        <w:br/>
      </w:r>
      <w:bookmarkStart w:id="6" w:name="ZN_PRACOVISTE_BZCS"/>
      <w:bookmarkEnd w:id="6"/>
      <w:r w:rsidR="00DE1F2B">
        <w:fldChar w:fldCharType="begin"/>
      </w:r>
      <w:r w:rsidR="00DE1F2B">
        <w:instrText xml:space="preserve"> REF PRACOVISTE \h </w:instrText>
      </w:r>
      <w:r w:rsidR="00DE1F2B">
        <w:fldChar w:fldCharType="separate"/>
      </w:r>
      <w:sdt>
        <w:sdtPr>
          <w:alias w:val="PRACOVISTE"/>
          <w:tag w:val="Pracoviště"/>
          <w:id w:val="955610095"/>
          <w:dataBinding w:xpath="/ns0:Properties[1]/ns0:Company[1]" w:storeItemID="{6668398D-A668-4E3E-A5EB-62B293D839F1}"/>
          <w:comboBox w:lastValue="Pracoviště">
            <w:listItem w:displayText="[Vyberte český název katedry nebo ústavu]" w:value=""/>
            <w:listItem w:displayText="Katedra environmentálních studií " w:value="Katedra environmentálních studií "/>
            <w:listItem w:displayText="Katedra mediálních studií a žurnalistiky " w:value="Katedra mediálních studií a žurnalistiky "/>
            <w:listItem w:displayText="Katedra mezinárodních vztahů a evropských studií " w:value="Katedra mezinárodních vztahů a evropských studií "/>
            <w:listItem w:displayText="Katedra politologie " w:value="Katedra politologie "/>
            <w:listItem w:displayText="Katedra psychologie " w:value="Katedra psychologie "/>
            <w:listItem w:displayText="Katedra sociální politiky a sociální práce " w:value="Katedra sociální politiky a sociální práce "/>
            <w:listItem w:displayText="Katedra sociologie " w:value="Katedra sociologie "/>
          </w:comboBox>
        </w:sdtPr>
        <w:sdtEndPr/>
        <w:sdtContent>
          <w:r w:rsidR="008A3DC4">
            <w:t>Pracoviště</w:t>
          </w:r>
        </w:sdtContent>
      </w:sdt>
      <w:r w:rsidR="00DE1F2B">
        <w:fldChar w:fldCharType="end"/>
      </w:r>
    </w:p>
    <w:p w14:paraId="2196AA02" w14:textId="77777777" w:rsidR="00974A40" w:rsidRPr="00746487" w:rsidRDefault="00974A40" w:rsidP="00280732">
      <w:pPr>
        <w:pStyle w:val="ZPBibilografickzznam"/>
      </w:pPr>
      <w:r w:rsidRPr="00746487">
        <w:rPr>
          <w:rStyle w:val="ZPPKlbiblografie"/>
        </w:rPr>
        <w:t>Název práce:</w:t>
      </w:r>
      <w:r w:rsidRPr="00746487">
        <w:tab/>
      </w:r>
      <w:sdt>
        <w:sdtPr>
          <w:alias w:val="Název"/>
          <w:tag w:val=""/>
          <w:id w:val="1293642851"/>
          <w:placeholder>
            <w:docPart w:val="216C8BAB13DA467FB38C16E4D1D43E3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746487">
            <w:t>Název práce</w:t>
          </w:r>
        </w:sdtContent>
      </w:sdt>
    </w:p>
    <w:p w14:paraId="2C04DEE7" w14:textId="77777777" w:rsidR="00974A40" w:rsidRPr="00746487" w:rsidRDefault="00974A40" w:rsidP="00704143">
      <w:pPr>
        <w:pStyle w:val="ZPBibilografickzznam"/>
        <w:rPr>
          <w:rStyle w:val="ZPPKlbiblografie"/>
        </w:rPr>
      </w:pPr>
      <w:r w:rsidRPr="00746487">
        <w:rPr>
          <w:rStyle w:val="ZPPKlbiblografie"/>
        </w:rPr>
        <w:t>Studijní program:</w:t>
      </w:r>
      <w:r w:rsidRPr="00746487">
        <w:rPr>
          <w:rStyle w:val="ZPPKlbiblografie"/>
        </w:rPr>
        <w:tab/>
      </w:r>
      <w:sdt>
        <w:sdtPr>
          <w:id w:val="-1961409583"/>
          <w:placeholder>
            <w:docPart w:val="BECF8B2B462B470D971C777AC9C15D38"/>
          </w:placeholder>
          <w:temporary/>
          <w:showingPlcHdr/>
          <w:text/>
        </w:sdtPr>
        <w:sdtEndPr>
          <w:rPr>
            <w:rStyle w:val="ZPPKlbiblografie"/>
            <w:b/>
            <w:color w:val="0000DC"/>
          </w:rPr>
        </w:sdtEndPr>
        <w:sdtContent>
          <w:r w:rsidR="00280732">
            <w:rPr>
              <w:rStyle w:val="PlaceholderText"/>
            </w:rPr>
            <w:t>[Název studijního programu v češtině</w:t>
          </w:r>
          <w:r w:rsidR="00280732">
            <w:rPr>
              <w:rStyle w:val="PlaceholderText"/>
              <w:lang w:val="en-US"/>
            </w:rPr>
            <w:t>]</w:t>
          </w:r>
        </w:sdtContent>
      </w:sdt>
    </w:p>
    <w:p w14:paraId="51E80508" w14:textId="77777777" w:rsidR="0091711B" w:rsidRPr="00746487" w:rsidRDefault="00974A40" w:rsidP="00704143">
      <w:pPr>
        <w:pStyle w:val="ZPBibilografickzznam"/>
      </w:pPr>
      <w:r w:rsidRPr="00746487">
        <w:rPr>
          <w:rStyle w:val="ZPPKlbiblografie"/>
        </w:rPr>
        <w:t>Studijní obor:</w:t>
      </w:r>
      <w:r w:rsidRPr="00746487">
        <w:tab/>
      </w:r>
      <w:r w:rsidRPr="00746487">
        <w:fldChar w:fldCharType="begin"/>
      </w:r>
      <w:r w:rsidRPr="00746487">
        <w:instrText xml:space="preserve"> REF OBOR \h  \* MERGEFORMAT </w:instrText>
      </w:r>
      <w:r w:rsidRPr="00746487">
        <w:fldChar w:fldCharType="separate"/>
      </w:r>
      <w:sdt>
        <w:sdtPr>
          <w:alias w:val="Obor"/>
          <w:tag w:val="Obor"/>
          <w:id w:val="100614343"/>
          <w:showingPlcHdr/>
          <w:comboBox>
            <w:listItem w:displayText="Vyberte český název oboru" w:value=""/>
            <w:listItem w:displayText="Bezpečnostní a strategická studia" w:value="Bezpečnostní a strategická studia"/>
            <w:listItem w:displayText="Energetická bezpečnost (angl.)" w:value="Energetická bezpečnost (angl.)"/>
            <w:listItem w:displayText="Environmentální studia" w:value="Environmentální studia"/>
            <w:listItem w:displayText="European Politics (angl.)" w:value="European Politics (angl.)"/>
            <w:listItem w:displayText="Evropská studia" w:value="Evropská studia"/>
            <w:listItem w:displayText="Evropské vládnutí" w:value="Evropské vládnutí"/>
            <w:listItem w:displayText="Genderová studia" w:value="Genderová studia"/>
            <w:listItem w:displayText="Humanitní environmentalistika" w:value="Humanitní environmentalistika"/>
            <w:listItem w:displayText="Joint Master Programme in International Relations: Europe from the Visegrad Perspective" w:value="Joint Master Programme in International Relations: Europe from the Visegrad Perspective"/>
            <w:listItem w:displayText="Konfliktní a demokratická studia (angl.)" w:value="Konfliktní a demokratická studia (angl.)"/>
            <w:listItem w:displayText="Kulturní sociologie (angl.)" w:value="Kulturní sociologie (angl.)"/>
            <w:listItem w:displayText="Mediální studia a žurnalistika" w:value="Mediální studia a žurnalistika"/>
            <w:listItem w:displayText="Mezinárodní vztahy" w:value="Mezinárodní vztahy"/>
            <w:listItem w:displayText="Mezinárodní vztahy a energetická bezpečnost" w:value="Mezinárodní vztahy a energetická bezpečnost"/>
            <w:listItem w:displayText="Mezinárodní vztahy a evropská politika (angl.)" w:value="Mezinárodní vztahy a evropská politika (angl.)"/>
            <w:listItem w:displayText="Obecná psychologie" w:value="Obecná psychologie"/>
            <w:listItem w:displayText="Politologie" w:value="Politologie"/>
            <w:listItem w:displayText="Psychologie" w:value="Psychologie"/>
            <w:listItem w:displayText="Psychoterapeutická studia" w:value="Psychoterapeutická studia"/>
            <w:listItem w:displayText="Sociální antropologie" w:value="Sociální antropologie"/>
            <w:listItem w:displayText="Sociální politika a sociální práce" w:value="Sociální politika a sociální práce"/>
            <w:listItem w:displayText="Sociální práce" w:value="Sociální práce"/>
            <w:listItem w:displayText="Sociální psychologie" w:value="Sociální psychologie"/>
            <w:listItem w:displayText="Sociologie" w:value="Sociologie"/>
            <w:listItem w:displayText="Společný mezinárodní program kulturní sociologie" w:value="Společný mezinárodní program kulturní sociologie"/>
            <w:listItem w:displayText="Veřejná politika a lidské zdroje" w:value="Veřejná politika a lidské zdroje"/>
            <w:listItem w:displayText="Vývojová psychologie" w:value="Vývojová psychologie"/>
            <w:listItem w:displayText="Žurnalistika" w:value="Žurnalistika"/>
          </w:comboBox>
        </w:sdtPr>
        <w:sdtEndPr/>
        <w:sdtContent>
          <w:r w:rsidR="008A3DC4" w:rsidRPr="008A3DC4">
            <w:t>Vyberte český název oboru</w:t>
          </w:r>
        </w:sdtContent>
      </w:sdt>
      <w:r w:rsidR="008A3DC4">
        <w:t xml:space="preserve"> </w:t>
      </w:r>
      <w:r w:rsidRPr="00746487">
        <w:fldChar w:fldCharType="end"/>
      </w:r>
    </w:p>
    <w:p w14:paraId="4D15D7D3" w14:textId="77777777" w:rsidR="00974A40" w:rsidRPr="00746487" w:rsidRDefault="00974A40" w:rsidP="00704143">
      <w:pPr>
        <w:pStyle w:val="ZPBibilografickzznam"/>
      </w:pPr>
      <w:r w:rsidRPr="00746487">
        <w:rPr>
          <w:rStyle w:val="ZPPKlbiblografie"/>
        </w:rPr>
        <w:t>Vedoucí práce:</w:t>
      </w:r>
      <w:r w:rsidRPr="00746487">
        <w:tab/>
      </w:r>
      <w:sdt>
        <w:sdtPr>
          <w:alias w:val="Vedoucí práce"/>
          <w:tag w:val=""/>
          <w:id w:val="1828940534"/>
          <w:placeholder>
            <w:docPart w:val="7940E670146D4E0B96AB7606AC29CE6C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Pr="00746487">
            <w:rPr>
              <w:rStyle w:val="PlaceholderText"/>
            </w:rPr>
            <w:t>[Nadřízený]</w:t>
          </w:r>
        </w:sdtContent>
      </w:sdt>
    </w:p>
    <w:p w14:paraId="5A05A446" w14:textId="77777777" w:rsidR="00974A40" w:rsidRPr="00746487" w:rsidRDefault="00B67E52" w:rsidP="00704143">
      <w:pPr>
        <w:pStyle w:val="ZPBibilografickzznam"/>
      </w:pPr>
      <w:r>
        <w:rPr>
          <w:rStyle w:val="ZPPKlbiblografie"/>
        </w:rPr>
        <w:t>R</w:t>
      </w:r>
      <w:r w:rsidR="00974A40" w:rsidRPr="00746487">
        <w:rPr>
          <w:rStyle w:val="ZPPKlbiblografie"/>
        </w:rPr>
        <w:t>ok</w:t>
      </w:r>
      <w:r w:rsidR="00D21BED" w:rsidRPr="00746487">
        <w:rPr>
          <w:rStyle w:val="ZPPKlbiblografie"/>
        </w:rPr>
        <w:t>:</w:t>
      </w:r>
      <w:r w:rsidR="00974A40" w:rsidRPr="00746487">
        <w:tab/>
      </w:r>
      <w:r>
        <w:fldChar w:fldCharType="begin"/>
      </w:r>
      <w:r>
        <w:instrText xml:space="preserve"> REF ROK_ODEVZDANI \h </w:instrText>
      </w:r>
      <w:r>
        <w:fldChar w:fldCharType="separate"/>
      </w:r>
      <w:sdt>
        <w:sdtPr>
          <w:alias w:val="Rok odevzdání"/>
          <w:tag w:val="ROK_ODEVZDANI"/>
          <w:id w:val="-2002496268"/>
          <w:placeholder>
            <w:docPart w:val="591ACB2666B64F679891E5E67C1FBA0A"/>
          </w:placeholder>
          <w:showingPlcHdr/>
          <w:text/>
        </w:sdtPr>
        <w:sdtEndPr/>
        <w:sdtContent>
          <w:r w:rsidR="008A3DC4">
            <w:rPr>
              <w:rStyle w:val="PlaceholderText"/>
            </w:rPr>
            <w:t>Rok odevzdání práce</w:t>
          </w:r>
          <w:r w:rsidR="008A3DC4" w:rsidRPr="0025703C">
            <w:rPr>
              <w:rStyle w:val="PlaceholderText"/>
            </w:rPr>
            <w:t>.</w:t>
          </w:r>
        </w:sdtContent>
      </w:sdt>
      <w:r>
        <w:fldChar w:fldCharType="end"/>
      </w:r>
    </w:p>
    <w:p w14:paraId="257BFD7A" w14:textId="17A58E6B" w:rsidR="00974A40" w:rsidRPr="005B2446" w:rsidRDefault="00974A40" w:rsidP="00704143">
      <w:pPr>
        <w:pStyle w:val="ZPBibilografickzznam"/>
        <w:rPr>
          <w:color w:val="808080" w:themeColor="background1" w:themeShade="80"/>
        </w:rPr>
      </w:pPr>
      <w:r w:rsidRPr="00746487">
        <w:rPr>
          <w:rStyle w:val="ZPPKlbiblografie"/>
        </w:rPr>
        <w:t xml:space="preserve">Počet </w:t>
      </w:r>
      <w:r w:rsidR="005B2446">
        <w:rPr>
          <w:rStyle w:val="ZPPKlbiblografie"/>
        </w:rPr>
        <w:t>slov</w:t>
      </w:r>
      <w:r w:rsidRPr="00746487">
        <w:rPr>
          <w:rStyle w:val="ZPPKlbiblografie"/>
        </w:rPr>
        <w:t>:</w:t>
      </w:r>
      <w:r w:rsidRPr="00746487">
        <w:tab/>
      </w:r>
      <w:r w:rsidR="005B2446" w:rsidRPr="005B2446">
        <w:rPr>
          <w:color w:val="808080" w:themeColor="background1" w:themeShade="80"/>
        </w:rPr>
        <w:t>[Uveďte přesný počet slov textu. Počítejte rozsah od začátku úvodu po konec závěru.]</w:t>
      </w:r>
    </w:p>
    <w:p w14:paraId="20B80850" w14:textId="77777777" w:rsidR="00A3028A" w:rsidRDefault="00974A40" w:rsidP="00704143">
      <w:pPr>
        <w:pStyle w:val="ZPBibilografickzznam"/>
      </w:pPr>
      <w:r w:rsidRPr="00746487">
        <w:rPr>
          <w:rStyle w:val="ZPPKlbiblografie"/>
        </w:rPr>
        <w:t>Klíčová slova:</w:t>
      </w:r>
      <w:r w:rsidRPr="00746487">
        <w:tab/>
      </w:r>
      <w:sdt>
        <w:sdtPr>
          <w:id w:val="2087726934"/>
          <w:placeholder>
            <w:docPart w:val="2D60E7AA13E0452AAF55B963FA96F93B"/>
          </w:placeholder>
          <w:showingPlcHdr/>
          <w:text/>
        </w:sdtPr>
        <w:sdtEndPr/>
        <w:sdtContent>
          <w:r w:rsidRPr="00746487">
            <w:rPr>
              <w:rStyle w:val="PlaceholderText"/>
            </w:rPr>
            <w:t>[</w:t>
          </w:r>
          <w:r w:rsidR="0077567B" w:rsidRPr="00746487">
            <w:rPr>
              <w:rStyle w:val="PlaceholderText"/>
            </w:rPr>
            <w:t>Napište 5–10 klíčových slov v češtině. Stejný seznam musí být vložen do archívu závěrečných pracích v informačním systému MU.]</w:t>
          </w:r>
        </w:sdtContent>
      </w:sdt>
    </w:p>
    <w:p w14:paraId="4F23BA7B" w14:textId="77777777" w:rsidR="000E1807" w:rsidRPr="00746487" w:rsidRDefault="000E1807" w:rsidP="00704143">
      <w:pPr>
        <w:pStyle w:val="ZPBibilografickzznam"/>
      </w:pPr>
      <w:r w:rsidRPr="00746487">
        <w:br w:type="page"/>
      </w:r>
    </w:p>
    <w:p w14:paraId="28B5DD39" w14:textId="77777777" w:rsidR="000E1807" w:rsidRPr="002728FE" w:rsidRDefault="004F1C84" w:rsidP="00A00BBC">
      <w:pPr>
        <w:pStyle w:val="ZPNadpis1vodn"/>
      </w:pPr>
      <w:r w:rsidRPr="002728FE">
        <w:lastRenderedPageBreak/>
        <w:t>Bibliographic</w:t>
      </w:r>
      <w:r w:rsidR="000E1807" w:rsidRPr="002728FE">
        <w:t xml:space="preserve"> record</w:t>
      </w:r>
    </w:p>
    <w:p w14:paraId="63F493B2" w14:textId="55102C5D" w:rsidR="00BB6FEC" w:rsidRPr="002728FE" w:rsidRDefault="000E1807" w:rsidP="00EF006C">
      <w:pPr>
        <w:pStyle w:val="ZPBibilografickzznam"/>
      </w:pPr>
      <w:r w:rsidRPr="002728FE">
        <w:rPr>
          <w:rStyle w:val="ZPPKlbiblografie"/>
        </w:rPr>
        <w:t>Author:</w:t>
      </w:r>
      <w:r w:rsidRPr="002728FE">
        <w:tab/>
      </w:r>
      <w:sdt>
        <w:sdtPr>
          <w:alias w:val="Autor"/>
          <w:tag w:val=""/>
          <w:id w:val="-1160154958"/>
          <w:placeholder>
            <w:docPart w:val="1FC3DA8B97464E23B38D88DF1D84257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6EF3" w:rsidRPr="002728FE">
            <w:t>AUTOR PRÁCE</w:t>
          </w:r>
        </w:sdtContent>
      </w:sdt>
      <w:r w:rsidRPr="002728FE">
        <w:br/>
      </w:r>
      <w:r w:rsidR="00DE1F2B" w:rsidRPr="002728FE">
        <w:t>Faculty of Social Studies</w:t>
      </w:r>
      <w:r w:rsidR="006C2D7E" w:rsidRPr="002728FE">
        <w:br/>
      </w:r>
      <w:r w:rsidR="009263A5" w:rsidRPr="002728FE">
        <w:t>Masaryk University</w:t>
      </w:r>
      <w:r w:rsidRPr="002728FE">
        <w:br/>
      </w:r>
      <w:bookmarkStart w:id="7" w:name="ZN_PRACOVISTE_BZEN"/>
      <w:bookmarkEnd w:id="7"/>
      <w:sdt>
        <w:sdtPr>
          <w:rPr>
            <w:lang w:val="en-GB"/>
          </w:rPr>
          <w:alias w:val="PRACOVISTE_EN"/>
          <w:tag w:val="Pracoviště anglicky"/>
          <w:id w:val="-576289653"/>
          <w:placeholder>
            <w:docPart w:val="38183473B4BC4BCC830464BB0DEBA2F0"/>
          </w:placeholder>
          <w:showingPlcHdr/>
          <w:comboBox>
            <w:listItem w:displayText="[Vyberte anglický název katedry nebo ústavu]" w:value=""/>
            <w:listItem w:displayText="Department of Environmental Studies " w:value="Department of Environmental Studies "/>
            <w:listItem w:displayText="Department of International Relations and European Studies " w:value="Department of International Relations and European Studies "/>
            <w:listItem w:displayText="Department of Media Studies and Journalism " w:value="Department of Media Studies and Journalism "/>
            <w:listItem w:displayText="Department of Political Science " w:value="Department of Political Science "/>
            <w:listItem w:displayText="Department of Psychology " w:value="Department of Psychology "/>
            <w:listItem w:displayText="Department of Social Policy and Social Work " w:value="Department of Social Policy and Social Work "/>
            <w:listItem w:displayText="Department of Sociology " w:value="Department of Sociology "/>
          </w:comboBox>
        </w:sdtPr>
        <w:sdtEndPr/>
        <w:sdtContent>
          <w:r w:rsidR="00DE1F2B" w:rsidRPr="00ED2E09">
            <w:rPr>
              <w:rStyle w:val="PlaceholderText"/>
            </w:rPr>
            <w:t>[Vyberte anglický název katedry nebo ústavu]</w:t>
          </w:r>
        </w:sdtContent>
      </w:sdt>
    </w:p>
    <w:p w14:paraId="38D2F226" w14:textId="77777777" w:rsidR="000E1807" w:rsidRPr="00746487" w:rsidRDefault="000E1807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Title of Thesis:</w:t>
      </w:r>
      <w:r w:rsidRPr="00746487">
        <w:rPr>
          <w:lang w:val="en-GB"/>
        </w:rPr>
        <w:tab/>
      </w:r>
      <w:sdt>
        <w:sdtPr>
          <w:rPr>
            <w:lang w:val="en-GB"/>
          </w:rPr>
          <w:id w:val="-469832108"/>
          <w:placeholder>
            <w:docPart w:val="AE7CEAB22BCF47409AEFA66212EA35B6"/>
          </w:placeholder>
          <w:showingPlcHdr/>
          <w:text/>
        </w:sdtPr>
        <w:sdtEndPr/>
        <w:sdtContent>
          <w:r w:rsidRPr="00746487">
            <w:rPr>
              <w:rStyle w:val="PlaceholderText"/>
              <w:lang w:val="en-GB"/>
            </w:rPr>
            <w:t>[Klepněte a napište název práce v angličtině]</w:t>
          </w:r>
        </w:sdtContent>
      </w:sdt>
    </w:p>
    <w:p w14:paraId="0FA07785" w14:textId="77777777" w:rsidR="000E1807" w:rsidRPr="00746487" w:rsidRDefault="00D21BED" w:rsidP="00704143">
      <w:pPr>
        <w:pStyle w:val="ZPBibilografickzznam"/>
        <w:rPr>
          <w:rStyle w:val="ZPPKlbiblografie"/>
          <w:lang w:val="en-GB"/>
        </w:rPr>
      </w:pPr>
      <w:r w:rsidRPr="00746487">
        <w:rPr>
          <w:rStyle w:val="ZPPKlbiblografie"/>
          <w:lang w:val="en-GB"/>
        </w:rPr>
        <w:t>Degree Programme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rStyle w:val="ZPPKlbiblografie"/>
          <w:lang w:val="en-GB"/>
        </w:rPr>
        <w:tab/>
      </w:r>
      <w:sdt>
        <w:sdtPr>
          <w:alias w:val="Studijní program anglicky"/>
          <w:tag w:val="Studijní program anglicky"/>
          <w:id w:val="827869722"/>
          <w:placeholder>
            <w:docPart w:val="FB716A3D7AC945AABD16F772EADBC474"/>
          </w:placeholder>
          <w:temporary/>
          <w:showingPlcHdr/>
          <w:text/>
        </w:sdtPr>
        <w:sdtEndPr>
          <w:rPr>
            <w:rStyle w:val="ZPPKlbiblografie"/>
            <w:b/>
            <w:color w:val="0000DC"/>
            <w:lang w:val="en-GB"/>
          </w:rPr>
        </w:sdtEndPr>
        <w:sdtContent>
          <w:r w:rsidR="002E2753">
            <w:rPr>
              <w:rStyle w:val="PlaceholderText"/>
            </w:rPr>
            <w:t>Napište anglický název studijního programu</w:t>
          </w:r>
          <w:r w:rsidR="002E2753" w:rsidRPr="004A3EC5">
            <w:rPr>
              <w:rStyle w:val="PlaceholderText"/>
            </w:rPr>
            <w:t>.</w:t>
          </w:r>
        </w:sdtContent>
      </w:sdt>
    </w:p>
    <w:p w14:paraId="1A15E962" w14:textId="77777777" w:rsidR="0091711B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Field of Study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bookmarkStart w:id="8" w:name="ZN_OBOR_EN"/>
      <w:bookmarkEnd w:id="8"/>
      <w:sdt>
        <w:sdtPr>
          <w:rPr>
            <w:lang w:val="en-GB"/>
          </w:rPr>
          <w:alias w:val="Obor"/>
          <w:tag w:val="Obor"/>
          <w:id w:val="-1327048886"/>
          <w:placeholder>
            <w:docPart w:val="72CF36AC532E41AD8D9F5BA0F96F977B"/>
          </w:placeholder>
          <w:showingPlcHdr/>
          <w:comboBox>
            <w:listItem w:displayText="Vyberte anglický název oboru" w:value=""/>
            <w:listItem w:displayText="Conflict and Democracy Studies (Eng.)" w:value="Conflict and Democracy Studies (Eng.)"/>
            <w:listItem w:displayText="Cultural Sociology (Eng.)" w:value="Cultural Sociology (Eng.)"/>
            <w:listItem w:displayText="Developmental Psychology" w:value="Developmental Psychology"/>
            <w:listItem w:displayText="Energy Security Studies (Eng.)" w:value="Energy Security Studies (Eng.)"/>
            <w:listItem w:displayText="Environmental Humanities" w:value="Environmental Humanities"/>
            <w:listItem w:displayText="Environmental Studies" w:value="Environmental Studies"/>
            <w:listItem w:displayText="European Governance" w:value="European Governance"/>
            <w:listItem w:displayText="European Politics (Eng.)" w:value="European Politics (Eng.)"/>
            <w:listItem w:displayText="European Studies" w:value="European Studies"/>
            <w:listItem w:displayText="Gender Studies" w:value="Gender Studies"/>
            <w:listItem w:displayText="General Psychology" w:value="General Psychology"/>
            <w:listItem w:displayText="International Joint Master's Degree in Cultural Sociology" w:value="International Joint Master's Degree in Cultural Sociology"/>
            <w:listItem w:displayText="International Relations" w:value="International Relations"/>
            <w:listItem w:displayText="International Relations and Energy Security" w:value="International Relations and Energy Security"/>
            <w:listItem w:displayText="International Relations and European Politics (Eng.)" w:value="International Relations and European Politics (Eng.)"/>
            <w:listItem w:displayText="Joint Master Programme in International Relations: Europe from the Visegrad Perspective" w:value="Joint Master Programme in International Relations: Europe from the Visegrad Perspective"/>
            <w:listItem w:displayText="Journalism" w:value="Journalism"/>
            <w:listItem w:displayText="Media Studies and Journalism" w:value="Media Studies and Journalism"/>
            <w:listItem w:displayText="Political Science" w:value="Political Science"/>
            <w:listItem w:displayText="Psychology" w:value="Psychology"/>
            <w:listItem w:displayText="Psychotherapeutic Studies" w:value="Psychotherapeutic Studies"/>
            <w:listItem w:displayText="Public Policy and Human Resources" w:value="Public Policy and Human Resources"/>
            <w:listItem w:displayText="Security &amp; Strategic Studies" w:value="Security &amp; Strategic Studies"/>
            <w:listItem w:displayText="Security and Strategic Studies" w:value="Security and Strategic Studies"/>
            <w:listItem w:displayText="Social Anthropology" w:value="Social Anthropology"/>
            <w:listItem w:displayText="Social Policy and Social Work" w:value="Social Policy and Social Work"/>
            <w:listItem w:displayText="Social Psychology" w:value="Social Psychology"/>
            <w:listItem w:displayText="Social Work" w:value="Social Work"/>
            <w:listItem w:displayText="Sociology" w:value="Sociology"/>
          </w:comboBox>
        </w:sdtPr>
        <w:sdtEndPr/>
        <w:sdtContent>
          <w:r w:rsidR="00DE1F2B" w:rsidRPr="00ED2E09">
            <w:rPr>
              <w:rStyle w:val="PlaceholderText"/>
            </w:rPr>
            <w:t>Vyberte anglický název oboru</w:t>
          </w:r>
        </w:sdtContent>
      </w:sdt>
    </w:p>
    <w:p w14:paraId="55A713B1" w14:textId="77777777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Supervisor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sdt>
        <w:sdtPr>
          <w:rPr>
            <w:lang w:val="en-GB"/>
          </w:rPr>
          <w:alias w:val="Vedoucí práce"/>
          <w:tag w:val=""/>
          <w:id w:val="-1442070207"/>
          <w:placeholder>
            <w:docPart w:val="931F2ABDE6CD4A4E9BADEA7E8EE9AAB0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E1807" w:rsidRPr="00746487">
            <w:rPr>
              <w:rStyle w:val="PlaceholderText"/>
              <w:lang w:val="en-GB"/>
            </w:rPr>
            <w:t>[Nadřízený]</w:t>
          </w:r>
        </w:sdtContent>
      </w:sdt>
    </w:p>
    <w:p w14:paraId="05AB44E5" w14:textId="77777777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Year:</w:t>
      </w:r>
      <w:r w:rsidR="000E1807" w:rsidRPr="00746487">
        <w:rPr>
          <w:lang w:val="en-GB"/>
        </w:rPr>
        <w:tab/>
      </w:r>
      <w:r w:rsidR="00B67E52">
        <w:rPr>
          <w:lang w:val="en-GB"/>
        </w:rPr>
        <w:fldChar w:fldCharType="begin"/>
      </w:r>
      <w:r w:rsidR="00B67E52">
        <w:rPr>
          <w:lang w:val="en-GB"/>
        </w:rPr>
        <w:instrText xml:space="preserve"> REF ROK_ODEVZDANI \h </w:instrText>
      </w:r>
      <w:r w:rsidR="00B67E52">
        <w:rPr>
          <w:lang w:val="en-GB"/>
        </w:rPr>
      </w:r>
      <w:r w:rsidR="00B67E52">
        <w:rPr>
          <w:lang w:val="en-GB"/>
        </w:rPr>
        <w:fldChar w:fldCharType="separate"/>
      </w:r>
      <w:sdt>
        <w:sdtPr>
          <w:alias w:val="Rok odevzdání"/>
          <w:tag w:val="ROK_ODEVZDANI"/>
          <w:id w:val="1725871509"/>
          <w:placeholder>
            <w:docPart w:val="31F2C3FB4BB94D9CA6CEC25F38173959"/>
          </w:placeholder>
          <w:showingPlcHdr/>
          <w:text/>
        </w:sdtPr>
        <w:sdtEndPr/>
        <w:sdtContent>
          <w:r w:rsidR="008A3DC4">
            <w:rPr>
              <w:rStyle w:val="PlaceholderText"/>
            </w:rPr>
            <w:t>Rok odevzdání práce</w:t>
          </w:r>
          <w:r w:rsidR="008A3DC4" w:rsidRPr="0025703C">
            <w:rPr>
              <w:rStyle w:val="PlaceholderText"/>
            </w:rPr>
            <w:t>.</w:t>
          </w:r>
        </w:sdtContent>
      </w:sdt>
      <w:r w:rsidR="00B67E52">
        <w:rPr>
          <w:lang w:val="en-GB"/>
        </w:rPr>
        <w:fldChar w:fldCharType="end"/>
      </w:r>
    </w:p>
    <w:p w14:paraId="167EC5A2" w14:textId="77777777" w:rsidR="000E1807" w:rsidRPr="00746487" w:rsidRDefault="00D21BED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Number of Pages</w:t>
      </w:r>
      <w:r w:rsidR="000E1807" w:rsidRPr="00746487">
        <w:rPr>
          <w:rStyle w:val="ZPPKlbiblografie"/>
          <w:lang w:val="en-GB"/>
        </w:rPr>
        <w:t>:</w:t>
      </w:r>
      <w:r w:rsidR="000E1807" w:rsidRPr="00746487">
        <w:rPr>
          <w:lang w:val="en-GB"/>
        </w:rPr>
        <w:tab/>
      </w:r>
      <w:r w:rsidR="00612ED3" w:rsidRPr="00746487">
        <w:rPr>
          <w:lang w:val="en-GB"/>
        </w:rPr>
        <w:fldChar w:fldCharType="begin"/>
      </w:r>
      <w:r w:rsidR="00612ED3" w:rsidRPr="00746487">
        <w:rPr>
          <w:lang w:val="en-GB"/>
        </w:rPr>
        <w:instrText xml:space="preserve"> NUMPAGES  \* Arabic  \* MERGEFORMAT </w:instrText>
      </w:r>
      <w:r w:rsidR="00612ED3" w:rsidRPr="00746487">
        <w:rPr>
          <w:lang w:val="en-GB"/>
        </w:rPr>
        <w:fldChar w:fldCharType="separate"/>
      </w:r>
      <w:r w:rsidR="008A3DC4">
        <w:rPr>
          <w:noProof/>
          <w:lang w:val="en-GB"/>
        </w:rPr>
        <w:t>7</w:t>
      </w:r>
      <w:r w:rsidR="00612ED3" w:rsidRPr="00746487">
        <w:rPr>
          <w:lang w:val="en-GB"/>
        </w:rPr>
        <w:fldChar w:fldCharType="end"/>
      </w:r>
    </w:p>
    <w:p w14:paraId="1870936C" w14:textId="77777777" w:rsidR="00974A40" w:rsidRPr="00746487" w:rsidRDefault="000E1807" w:rsidP="00704143">
      <w:pPr>
        <w:pStyle w:val="ZPBibilografickzznam"/>
        <w:rPr>
          <w:lang w:val="en-GB"/>
        </w:rPr>
      </w:pPr>
      <w:r w:rsidRPr="00746487">
        <w:rPr>
          <w:rStyle w:val="ZPPKlbiblografie"/>
          <w:lang w:val="en-GB"/>
        </w:rPr>
        <w:t>K</w:t>
      </w:r>
      <w:r w:rsidR="00D21BED" w:rsidRPr="00746487">
        <w:rPr>
          <w:rStyle w:val="ZPPKlbiblografie"/>
          <w:lang w:val="en-GB"/>
        </w:rPr>
        <w:t>eywords</w:t>
      </w:r>
      <w:r w:rsidRPr="00746487">
        <w:rPr>
          <w:rStyle w:val="ZPPKlbiblografie"/>
          <w:lang w:val="en-GB"/>
        </w:rPr>
        <w:t>:</w:t>
      </w:r>
      <w:r w:rsidRPr="00746487">
        <w:rPr>
          <w:lang w:val="en-GB"/>
        </w:rPr>
        <w:tab/>
      </w:r>
      <w:sdt>
        <w:sdtPr>
          <w:rPr>
            <w:lang w:val="en-GB"/>
          </w:rPr>
          <w:id w:val="112340290"/>
          <w:placeholder>
            <w:docPart w:val="1D3629128CCA46869F11D7BFAF20F95C"/>
          </w:placeholder>
          <w:showingPlcHdr/>
          <w:text/>
        </w:sdtPr>
        <w:sdtEndPr/>
        <w:sdtContent>
          <w:r w:rsidR="0077567B" w:rsidRPr="00746487">
            <w:rPr>
              <w:rStyle w:val="PlaceholderText"/>
              <w:lang w:val="en-GB"/>
            </w:rPr>
            <w:t>[Napište 5–10 klíčových slov v angličtině. Stejný seznam musí být vložen do archívu závěrečných pracích v informačním systému MU.]</w:t>
          </w:r>
        </w:sdtContent>
      </w:sdt>
    </w:p>
    <w:p w14:paraId="31D45939" w14:textId="77777777" w:rsidR="000E1807" w:rsidRPr="00746487" w:rsidRDefault="000E1807" w:rsidP="00704143">
      <w:pPr>
        <w:pStyle w:val="ZPBibilografickzznam"/>
        <w:sectPr w:rsidR="000E1807" w:rsidRPr="00746487" w:rsidSect="00DE1F2B">
          <w:headerReference w:type="default" r:id="rId19"/>
          <w:footerReference w:type="even" r:id="rId20"/>
          <w:footerReference w:type="default" r:id="rId21"/>
          <w:type w:val="even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3A6FA205" w14:textId="77777777" w:rsidR="0077567B" w:rsidRPr="00746487" w:rsidRDefault="0077567B" w:rsidP="00A00BBC">
      <w:pPr>
        <w:pStyle w:val="ZPNadpis1vodn"/>
      </w:pPr>
      <w:r w:rsidRPr="00746487">
        <w:lastRenderedPageBreak/>
        <w:t>Abstrakt</w:t>
      </w:r>
    </w:p>
    <w:p w14:paraId="67A76A23" w14:textId="77777777" w:rsidR="00C96B30" w:rsidRPr="00746487" w:rsidRDefault="00AA0A88" w:rsidP="00C96B30">
      <w:pPr>
        <w:pStyle w:val="ZPZklad"/>
      </w:pPr>
      <w:sdt>
        <w:sdtPr>
          <w:id w:val="-630476030"/>
          <w:placeholder>
            <w:docPart w:val="89AD823F06F64B238B7113AEF0D8B96B"/>
          </w:placeholder>
          <w:temporary/>
          <w:showingPlcHdr/>
          <w:text/>
        </w:sdtPr>
        <w:sdtEndPr/>
        <w:sdtContent>
          <w:r w:rsidR="00C96B30" w:rsidRPr="00CC60D7">
            <w:rPr>
              <w:rStyle w:val="Odstavec1Char"/>
            </w:rPr>
            <w:t>[Napište abstrakt (500–600 znaků včetně mezer) v češtině. Shodný text abstra</w:t>
          </w:r>
          <w:r w:rsidR="0069572B" w:rsidRPr="00CC60D7">
            <w:rPr>
              <w:rStyle w:val="Odstavec1Char"/>
            </w:rPr>
            <w:t>k</w:t>
          </w:r>
          <w:r w:rsidR="00C96B30" w:rsidRPr="00CC60D7">
            <w:rPr>
              <w:rStyle w:val="Odstavec1Char"/>
            </w:rPr>
            <w:t>tu musí být vložen do archívu závěrečných pracích v informačním systému MU.]</w:t>
          </w:r>
        </w:sdtContent>
      </w:sdt>
    </w:p>
    <w:p w14:paraId="1C9FB621" w14:textId="77777777" w:rsidR="00C96B30" w:rsidRPr="00F41600" w:rsidRDefault="00C96B30" w:rsidP="00A00BBC">
      <w:pPr>
        <w:pStyle w:val="ZPNadpis1vodn"/>
      </w:pPr>
      <w:r w:rsidRPr="00F41600">
        <w:lastRenderedPageBreak/>
        <w:t>Abstract</w:t>
      </w:r>
    </w:p>
    <w:p w14:paraId="361ADBAB" w14:textId="77777777" w:rsidR="00C96B30" w:rsidRPr="00726757" w:rsidRDefault="00AA0A88" w:rsidP="002E2753">
      <w:pPr>
        <w:pStyle w:val="Odstavec1EN"/>
      </w:pPr>
      <w:sdt>
        <w:sdtPr>
          <w:id w:val="1124037288"/>
          <w:placeholder>
            <w:docPart w:val="4B3DD46F02474080AB1108BEB3DC2238"/>
          </w:placeholder>
          <w:temporary/>
          <w:showingPlcHdr/>
          <w:text/>
        </w:sdtPr>
        <w:sdtEndPr/>
        <w:sdtContent>
          <w:r w:rsidR="00C96B30" w:rsidRPr="002E2753">
            <w:rPr>
              <w:rStyle w:val="Odstavec1Char"/>
            </w:rPr>
            <w:t>[Napište abstrakt (500–600 znaků včetně mezer) v angličtině. Shodný text abstra</w:t>
          </w:r>
          <w:r w:rsidR="00280732">
            <w:rPr>
              <w:rStyle w:val="Odstavec1Char"/>
            </w:rPr>
            <w:t>k</w:t>
          </w:r>
          <w:r w:rsidR="00C96B30" w:rsidRPr="002E2753">
            <w:rPr>
              <w:rStyle w:val="Odstavec1Char"/>
            </w:rPr>
            <w:t>tu musí být vložen do archívu závěrečných pracích v informačním systému MU.]</w:t>
          </w:r>
        </w:sdtContent>
      </w:sdt>
    </w:p>
    <w:p w14:paraId="3F69F421" w14:textId="77777777" w:rsidR="002C0686" w:rsidRPr="00746487" w:rsidRDefault="002C0686" w:rsidP="002C0686">
      <w:pPr>
        <w:pStyle w:val="ZPSeznamzkratek"/>
      </w:pPr>
    </w:p>
    <w:p w14:paraId="5EC77AFD" w14:textId="77777777" w:rsidR="002C0686" w:rsidRPr="00746487" w:rsidRDefault="002C0686" w:rsidP="007C294D">
      <w:pPr>
        <w:pStyle w:val="inZPKlovslova"/>
        <w:sectPr w:rsidR="002C0686" w:rsidRPr="00746487" w:rsidSect="00DE1F2B">
          <w:type w:val="even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25C6366B" w14:textId="77777777" w:rsidR="006613D4" w:rsidRPr="00746487" w:rsidRDefault="006613D4" w:rsidP="00CE1A04">
      <w:pPr>
        <w:pStyle w:val="ZPNadpis1vodn"/>
      </w:pPr>
      <w:bookmarkStart w:id="9" w:name="ZN_ZADANI"/>
      <w:bookmarkEnd w:id="9"/>
      <w:r w:rsidRPr="00746487">
        <w:lastRenderedPageBreak/>
        <w:t>Čestné prohlášení</w:t>
      </w:r>
    </w:p>
    <w:p w14:paraId="40228009" w14:textId="77777777" w:rsidR="00DE1F2B" w:rsidRDefault="00DE1F2B" w:rsidP="00ED1B1E">
      <w:pPr>
        <w:pStyle w:val="ZPZklad"/>
      </w:pPr>
      <w:bookmarkStart w:id="10" w:name="ZN_PROHLASENI"/>
      <w:bookmarkEnd w:id="10"/>
      <w:r w:rsidRPr="00746487">
        <w:t xml:space="preserve">Prohlašuji, že jsem </w:t>
      </w:r>
      <w:sdt>
        <w:sdtPr>
          <w:id w:val="-1048443409"/>
          <w:placeholder>
            <w:docPart w:val="E7FE663C75E849C3AB94220287A6B1C3"/>
          </w:placeholder>
          <w:comboBox>
            <w:listItem w:value="[vyberte druh práce]"/>
            <w:listItem w:displayText="diplomovou" w:value="diplomovou"/>
            <w:listItem w:displayText="bakalářskou" w:value="bakalářskou"/>
            <w:listItem w:displayText="disertační" w:value="disertační"/>
          </w:comboBox>
        </w:sdtPr>
        <w:sdtEndPr/>
        <w:sdtContent>
          <w:r w:rsidRPr="00746487">
            <w:t>[vyberte druh práce]</w:t>
          </w:r>
        </w:sdtContent>
      </w:sdt>
      <w:r w:rsidRPr="00746487">
        <w:t xml:space="preserve"> práci na téma</w:t>
      </w:r>
      <w:r w:rsidRPr="00746487">
        <w:rPr>
          <w:rStyle w:val="ZPSilnvyznaen"/>
        </w:rPr>
        <w:t xml:space="preserve"> </w:t>
      </w:r>
      <w:sdt>
        <w:sdtPr>
          <w:rPr>
            <w:rStyle w:val="ZPSilnvyznaen"/>
          </w:rPr>
          <w:alias w:val="Název"/>
          <w:tag w:val=""/>
          <w:id w:val="418843204"/>
          <w:placeholder>
            <w:docPart w:val="A7E8645C590741F7926E6D0979E4DB8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ZPSilnvyznaen"/>
          </w:rPr>
        </w:sdtEndPr>
        <w:sdtContent>
          <w:r w:rsidRPr="00746487">
            <w:rPr>
              <w:rStyle w:val="ZPSilnvyznaen"/>
            </w:rPr>
            <w:t>Název práce</w:t>
          </w:r>
        </w:sdtContent>
      </w:sdt>
      <w:r w:rsidRPr="00746487">
        <w:rPr>
          <w:rStyle w:val="ZPSilnvyznaen"/>
        </w:rPr>
        <w:t xml:space="preserve"> </w:t>
      </w:r>
      <w:sdt>
        <w:sdtPr>
          <w:rPr>
            <w:rStyle w:val="ZPSilnvyznaen"/>
            <w:b w:val="0"/>
          </w:rPr>
          <w:id w:val="1031064272"/>
          <w:placeholder>
            <w:docPart w:val="E7FE663C75E849C3AB94220287A6B1C3"/>
          </w:placeholder>
          <w:comboBox>
            <w:listItem w:value="Zvolte položku."/>
            <w:listItem w:displayText="zpracovala sama" w:value="zpracovala sama"/>
            <w:listItem w:displayText="zpracoval sám" w:value="zpracoval sám"/>
          </w:comboBox>
        </w:sdtPr>
        <w:sdtEndPr>
          <w:rPr>
            <w:rStyle w:val="ZPSilnvyznaen"/>
          </w:rPr>
        </w:sdtEndPr>
        <w:sdtContent>
          <w:r w:rsidRPr="00746487">
            <w:rPr>
              <w:rStyle w:val="ZPSilnvyznaen"/>
            </w:rPr>
            <w:t>[vyberte podle pohlaví]</w:t>
          </w:r>
        </w:sdtContent>
      </w:sdt>
      <w:r w:rsidRPr="00746487">
        <w:t xml:space="preserve">. Veškeré prameny a zdroje informací, které jsem </w:t>
      </w:r>
      <w:sdt>
        <w:sdtPr>
          <w:id w:val="-1571889777"/>
          <w:placeholder>
            <w:docPart w:val="127D3687D468445696A5F5936914272C"/>
          </w:placeholder>
          <w:showingPlcHdr/>
          <w:comboBox>
            <w:listItem w:value="Zvolte položku."/>
            <w:listItem w:displayText="použil" w:value="použil"/>
            <w:listItem w:displayText="použila" w:value="použila"/>
          </w:comboBox>
        </w:sdtPr>
        <w:sdtEndPr/>
        <w:sdtContent>
          <w:r w:rsidRPr="00746487">
            <w:rPr>
              <w:rStyle w:val="PlaceholderText"/>
            </w:rPr>
            <w:t>[vyberte podle pohlaví]</w:t>
          </w:r>
        </w:sdtContent>
      </w:sdt>
      <w:r w:rsidRPr="00746487">
        <w:t xml:space="preserve"> k sepsání této práce, byly citovány</w:t>
      </w:r>
      <w:r>
        <w:t xml:space="preserve"> v textu</w:t>
      </w:r>
      <w:r w:rsidRPr="00746487">
        <w:t xml:space="preserve"> a jsou uvedeny v seznamu použitých pramenů a literatury.</w:t>
      </w:r>
    </w:p>
    <w:p w14:paraId="0696B8F5" w14:textId="26CD2829" w:rsidR="00581933" w:rsidRPr="00746487" w:rsidRDefault="00F40517" w:rsidP="00FF3438">
      <w:pPr>
        <w:pStyle w:val="inZPPodpisprohlen"/>
        <w:spacing w:before="600"/>
      </w:pPr>
      <w:r w:rsidRPr="00746487">
        <w:t xml:space="preserve">V Brně </w:t>
      </w:r>
      <w:sdt>
        <w:sdtPr>
          <w:id w:val="541563648"/>
          <w:placeholder>
            <w:docPart w:val="9375F9CC78564C99AA61AB1FD1A8C936"/>
          </w:placeholder>
          <w:date w:fullDate="2019-03-13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1754A7">
            <w:t>13. března 2019</w:t>
          </w:r>
        </w:sdtContent>
      </w:sdt>
      <w:r w:rsidR="00581933" w:rsidRPr="00746487">
        <w:tab/>
      </w:r>
      <w:r w:rsidR="00FF3438" w:rsidRPr="00746487">
        <w:t>.......................................</w:t>
      </w:r>
      <w:r w:rsidR="00581933" w:rsidRPr="00746487">
        <w:tab/>
      </w:r>
      <w:sdt>
        <w:sdtPr>
          <w:alias w:val="Autor"/>
          <w:tag w:val=""/>
          <w:id w:val="-1420636599"/>
          <w:placeholder>
            <w:docPart w:val="3A4DEA53E0D8467D86F1F1AC9AB9CFE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6EF3">
            <w:t>AUTOR PRÁCE</w:t>
          </w:r>
        </w:sdtContent>
      </w:sdt>
    </w:p>
    <w:p w14:paraId="5F4240C1" w14:textId="77777777" w:rsidR="00DB00F5" w:rsidRPr="00746487" w:rsidRDefault="00DB00F5" w:rsidP="00581933">
      <w:pPr>
        <w:pStyle w:val="inZPPodpisprohlen"/>
      </w:pPr>
    </w:p>
    <w:p w14:paraId="0BBB1D55" w14:textId="77777777" w:rsidR="00FF3438" w:rsidRPr="00746487" w:rsidRDefault="00FF3438" w:rsidP="00581933">
      <w:pPr>
        <w:pStyle w:val="inZPPodpisprohlen"/>
        <w:sectPr w:rsidR="00FF3438" w:rsidRPr="00746487" w:rsidSect="00DE1F2B"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24610AF7" w14:textId="77777777" w:rsidR="00F40517" w:rsidRPr="00746487" w:rsidRDefault="00210C1C" w:rsidP="00CE1A04">
      <w:pPr>
        <w:pStyle w:val="ZPNadpis1vodn"/>
      </w:pPr>
      <w:r w:rsidRPr="00746487">
        <w:lastRenderedPageBreak/>
        <w:t>Poděkování</w:t>
      </w:r>
    </w:p>
    <w:sdt>
      <w:sdtPr>
        <w:id w:val="-1636713164"/>
        <w:placeholder>
          <w:docPart w:val="B446CC3311514AB8A57B3B9609C50EE8"/>
        </w:placeholder>
        <w:temporary/>
        <w:showingPlcHdr/>
        <w:text/>
      </w:sdtPr>
      <w:sdtEndPr/>
      <w:sdtContent>
        <w:p w14:paraId="39EE6B57" w14:textId="77777777" w:rsidR="00210C1C" w:rsidRPr="00746487" w:rsidRDefault="00417009" w:rsidP="00FB18F9">
          <w:pPr>
            <w:pStyle w:val="ZPZklad"/>
          </w:pPr>
          <w:r w:rsidRPr="002E2753">
            <w:rPr>
              <w:rStyle w:val="Odstavec1Char"/>
            </w:rPr>
            <w:t>[</w:t>
          </w:r>
          <w:r w:rsidR="00E038BD" w:rsidRPr="002E2753">
            <w:rPr>
              <w:rStyle w:val="Odstavec1Char"/>
            </w:rPr>
            <w:t>Zde můžete napsat poděkování (není povinné).</w:t>
          </w:r>
          <w:r w:rsidRPr="002E2753">
            <w:rPr>
              <w:rStyle w:val="Odstavec1Char"/>
            </w:rPr>
            <w:t>]</w:t>
          </w:r>
        </w:p>
      </w:sdtContent>
    </w:sdt>
    <w:p w14:paraId="0A98B8A2" w14:textId="77777777" w:rsidR="00C612F9" w:rsidRPr="00746487" w:rsidRDefault="00C612F9" w:rsidP="00A2558D">
      <w:pPr>
        <w:pStyle w:val="Dalodstavce"/>
      </w:pPr>
    </w:p>
    <w:p w14:paraId="1FEFD208" w14:textId="77777777" w:rsidR="009951BF" w:rsidRPr="00746487" w:rsidRDefault="009951BF" w:rsidP="00A2558D">
      <w:pPr>
        <w:pStyle w:val="Dalodstavce"/>
        <w:sectPr w:rsidR="009951BF" w:rsidRPr="00746487" w:rsidSect="00DE1F2B">
          <w:footerReference w:type="default" r:id="rId22"/>
          <w:footerReference w:type="first" r:id="rId23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4E5932B4" w14:textId="77777777" w:rsidR="00E76694" w:rsidRPr="00746487" w:rsidRDefault="00F44C00" w:rsidP="002E640F">
      <w:pPr>
        <w:pStyle w:val="ZPNadpis1vodn"/>
      </w:pPr>
      <w:r w:rsidRPr="00746487">
        <w:lastRenderedPageBreak/>
        <w:t>Obsah</w:t>
      </w:r>
    </w:p>
    <w:p w14:paraId="4EFB0D44" w14:textId="77777777" w:rsidR="00A63619" w:rsidRDefault="00825A03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746487">
        <w:rPr>
          <w:rFonts w:ascii="Arial" w:hAnsi="Arial"/>
          <w:bCs/>
          <w:noProof w:val="0"/>
        </w:rPr>
        <w:fldChar w:fldCharType="begin"/>
      </w:r>
      <w:r w:rsidRPr="00746487">
        <w:rPr>
          <w:noProof w:val="0"/>
        </w:rPr>
        <w:instrText xml:space="preserve"> TOC \o "1-2" </w:instrText>
      </w:r>
      <w:r w:rsidRPr="00746487">
        <w:rPr>
          <w:rFonts w:ascii="Arial" w:hAnsi="Arial"/>
          <w:bCs/>
          <w:noProof w:val="0"/>
        </w:rPr>
        <w:fldChar w:fldCharType="separate"/>
      </w:r>
      <w:r w:rsidR="00A63619">
        <w:t>Seznam obrázků</w:t>
      </w:r>
      <w:r w:rsidR="00A63619">
        <w:tab/>
      </w:r>
      <w:r w:rsidR="00A63619">
        <w:fldChar w:fldCharType="begin"/>
      </w:r>
      <w:r w:rsidR="00A63619">
        <w:instrText xml:space="preserve"> PAGEREF _Toc25917806 \h </w:instrText>
      </w:r>
      <w:r w:rsidR="00A63619">
        <w:fldChar w:fldCharType="separate"/>
      </w:r>
      <w:r w:rsidR="008A3DC4">
        <w:t>5</w:t>
      </w:r>
      <w:r w:rsidR="00A63619">
        <w:fldChar w:fldCharType="end"/>
      </w:r>
    </w:p>
    <w:p w14:paraId="1038B66F" w14:textId="77777777" w:rsidR="00A63619" w:rsidRDefault="00A63619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tabulek</w:t>
      </w:r>
      <w:r>
        <w:tab/>
      </w:r>
      <w:r>
        <w:fldChar w:fldCharType="begin"/>
      </w:r>
      <w:r>
        <w:instrText xml:space="preserve"> PAGEREF _Toc25917807 \h </w:instrText>
      </w:r>
      <w:r>
        <w:fldChar w:fldCharType="separate"/>
      </w:r>
      <w:r w:rsidR="008A3DC4">
        <w:t>5</w:t>
      </w:r>
      <w:r>
        <w:fldChar w:fldCharType="end"/>
      </w:r>
    </w:p>
    <w:p w14:paraId="6ABB73CC" w14:textId="77777777" w:rsidR="00A63619" w:rsidRDefault="00A63619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Seznam pojmů a zkratek</w:t>
      </w:r>
      <w:r>
        <w:tab/>
      </w:r>
      <w:r>
        <w:fldChar w:fldCharType="begin"/>
      </w:r>
      <w:r>
        <w:instrText xml:space="preserve"> PAGEREF _Toc25917808 \h </w:instrText>
      </w:r>
      <w:r>
        <w:fldChar w:fldCharType="separate"/>
      </w:r>
      <w:r w:rsidR="008A3DC4">
        <w:t>5</w:t>
      </w:r>
      <w:r>
        <w:fldChar w:fldCharType="end"/>
      </w:r>
    </w:p>
    <w:p w14:paraId="34565125" w14:textId="77777777" w:rsidR="00A63619" w:rsidRDefault="00A63619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Úvod</w:t>
      </w:r>
      <w:r>
        <w:tab/>
      </w:r>
      <w:r>
        <w:fldChar w:fldCharType="begin"/>
      </w:r>
      <w:r>
        <w:instrText xml:space="preserve"> PAGEREF _Toc25917809 \h </w:instrText>
      </w:r>
      <w:r>
        <w:fldChar w:fldCharType="separate"/>
      </w:r>
      <w:r w:rsidR="008A3DC4">
        <w:t>5</w:t>
      </w:r>
      <w:r>
        <w:fldChar w:fldCharType="end"/>
      </w:r>
    </w:p>
    <w:p w14:paraId="6E73D1D4" w14:textId="77777777" w:rsidR="00A63619" w:rsidRDefault="00A63619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860454">
        <w:rPr>
          <w:color w:val="808080"/>
        </w:rPr>
        <w:t>[Název kapitoly]</w:t>
      </w:r>
      <w:r>
        <w:tab/>
      </w:r>
      <w:r>
        <w:fldChar w:fldCharType="begin"/>
      </w:r>
      <w:r>
        <w:instrText xml:space="preserve"> PAGEREF _Toc25917810 \h </w:instrText>
      </w:r>
      <w:r>
        <w:fldChar w:fldCharType="separate"/>
      </w:r>
      <w:r w:rsidR="008A3DC4">
        <w:t>5</w:t>
      </w:r>
      <w:r>
        <w:fldChar w:fldCharType="end"/>
      </w:r>
    </w:p>
    <w:p w14:paraId="6C45A69A" w14:textId="77777777" w:rsidR="00A63619" w:rsidRDefault="00A63619">
      <w:pPr>
        <w:pStyle w:val="TOC2"/>
        <w:rPr>
          <w:rFonts w:asciiTheme="minorHAnsi" w:eastAsiaTheme="minorEastAsia" w:hAnsiTheme="minorHAnsi" w:cstheme="minorBidi"/>
          <w:iCs w:val="0"/>
          <w:sz w:val="22"/>
          <w:szCs w:val="22"/>
        </w:rPr>
      </w:pPr>
      <w:r>
        <w:t>2.1</w:t>
      </w:r>
      <w:r>
        <w:rPr>
          <w:rFonts w:asciiTheme="minorHAnsi" w:eastAsiaTheme="minorEastAsia" w:hAnsiTheme="minorHAnsi" w:cstheme="minorBidi"/>
          <w:iCs w:val="0"/>
          <w:sz w:val="22"/>
          <w:szCs w:val="22"/>
        </w:rPr>
        <w:tab/>
      </w:r>
      <w:r w:rsidRPr="002728FE">
        <w:rPr>
          <w:color w:val="808080"/>
        </w:rPr>
        <w:t>[</w:t>
      </w:r>
      <w:r w:rsidRPr="00860454">
        <w:rPr>
          <w:color w:val="808080"/>
        </w:rPr>
        <w:t>Název podkapitoly]</w:t>
      </w:r>
      <w:r>
        <w:tab/>
      </w:r>
      <w:r>
        <w:fldChar w:fldCharType="begin"/>
      </w:r>
      <w:r>
        <w:instrText xml:space="preserve"> PAGEREF _Toc25917811 \h </w:instrText>
      </w:r>
      <w:r>
        <w:fldChar w:fldCharType="separate"/>
      </w:r>
      <w:r w:rsidR="008A3DC4">
        <w:t>5</w:t>
      </w:r>
      <w:r>
        <w:fldChar w:fldCharType="end"/>
      </w:r>
    </w:p>
    <w:p w14:paraId="47155410" w14:textId="77777777" w:rsidR="00A63619" w:rsidRDefault="00A63619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>
        <w:t>Závěr</w:t>
      </w:r>
      <w:r>
        <w:tab/>
      </w:r>
      <w:r>
        <w:fldChar w:fldCharType="begin"/>
      </w:r>
      <w:r>
        <w:instrText xml:space="preserve"> PAGEREF _Toc25917812 \h </w:instrText>
      </w:r>
      <w:r>
        <w:fldChar w:fldCharType="separate"/>
      </w:r>
      <w:r w:rsidR="008A3DC4">
        <w:t>5</w:t>
      </w:r>
      <w:r>
        <w:fldChar w:fldCharType="end"/>
      </w:r>
    </w:p>
    <w:p w14:paraId="1846B5DE" w14:textId="77777777" w:rsidR="00A63619" w:rsidRDefault="00A63619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Použité zdroje</w:t>
      </w:r>
      <w:r>
        <w:tab/>
      </w:r>
      <w:r>
        <w:fldChar w:fldCharType="begin"/>
      </w:r>
      <w:r>
        <w:instrText xml:space="preserve"> PAGEREF _Toc25917813 \h </w:instrText>
      </w:r>
      <w:r>
        <w:fldChar w:fldCharType="separate"/>
      </w:r>
      <w:r w:rsidR="008A3DC4">
        <w:t>5</w:t>
      </w:r>
      <w:r>
        <w:fldChar w:fldCharType="end"/>
      </w:r>
    </w:p>
    <w:p w14:paraId="6BBBC722" w14:textId="77777777" w:rsidR="00A63619" w:rsidRDefault="00A63619">
      <w:pPr>
        <w:pStyle w:val="TOC1"/>
        <w:tabs>
          <w:tab w:val="left" w:pos="1440"/>
        </w:tabs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Příloha A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ab/>
      </w:r>
      <w:r w:rsidRPr="00860454">
        <w:rPr>
          <w:color w:val="808080"/>
        </w:rPr>
        <w:t>[Název přílohy]</w:t>
      </w:r>
      <w:r>
        <w:tab/>
      </w:r>
      <w:r>
        <w:fldChar w:fldCharType="begin"/>
      </w:r>
      <w:r>
        <w:instrText xml:space="preserve"> PAGEREF _Toc25917814 \h </w:instrText>
      </w:r>
      <w:r>
        <w:fldChar w:fldCharType="separate"/>
      </w:r>
      <w:r w:rsidR="008A3DC4">
        <w:t>5</w:t>
      </w:r>
      <w:r>
        <w:fldChar w:fldCharType="end"/>
      </w:r>
    </w:p>
    <w:p w14:paraId="1DD35A1E" w14:textId="77777777" w:rsidR="00A63619" w:rsidRDefault="00A63619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t>Rejstřík</w:t>
      </w:r>
      <w:r>
        <w:tab/>
      </w:r>
      <w:r>
        <w:fldChar w:fldCharType="begin"/>
      </w:r>
      <w:r>
        <w:instrText xml:space="preserve"> PAGEREF _Toc25917815 \h </w:instrText>
      </w:r>
      <w:r>
        <w:fldChar w:fldCharType="separate"/>
      </w:r>
      <w:r w:rsidR="008A3DC4">
        <w:t>5</w:t>
      </w:r>
      <w:r>
        <w:fldChar w:fldCharType="end"/>
      </w:r>
    </w:p>
    <w:p w14:paraId="5034E0A1" w14:textId="77777777" w:rsidR="00F5609F" w:rsidRPr="00746487" w:rsidRDefault="00825A03" w:rsidP="00A2558D">
      <w:pPr>
        <w:pStyle w:val="Dalodstavce"/>
      </w:pPr>
      <w:r w:rsidRPr="00746487">
        <w:fldChar w:fldCharType="end"/>
      </w:r>
    </w:p>
    <w:p w14:paraId="179A4F04" w14:textId="77777777" w:rsidR="00A639A6" w:rsidRPr="00746487" w:rsidRDefault="00A639A6" w:rsidP="00A2558D">
      <w:pPr>
        <w:pStyle w:val="Dalodstavce"/>
        <w:sectPr w:rsidR="00A639A6" w:rsidRPr="00746487" w:rsidSect="00DE1F2B">
          <w:headerReference w:type="even" r:id="rId24"/>
          <w:headerReference w:type="default" r:id="rId25"/>
          <w:footerReference w:type="default" r:id="rId26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15D60DB8" w14:textId="77777777" w:rsidR="008B1BE6" w:rsidRPr="00746487" w:rsidRDefault="008B1BE6" w:rsidP="008B1BE6">
      <w:pPr>
        <w:pStyle w:val="Nadpis1"/>
      </w:pPr>
      <w:bookmarkStart w:id="11" w:name="_Toc25917806"/>
      <w:r w:rsidRPr="00746487">
        <w:lastRenderedPageBreak/>
        <w:t>Seznam obrázků</w:t>
      </w:r>
      <w:bookmarkEnd w:id="11"/>
    </w:p>
    <w:p w14:paraId="4FD90756" w14:textId="77777777" w:rsidR="008B1BE6" w:rsidRPr="00746487" w:rsidRDefault="004668F5" w:rsidP="00457A41">
      <w:pPr>
        <w:pStyle w:val="Odstavec1"/>
      </w:pPr>
      <w:r w:rsidRPr="00746487">
        <w:rPr>
          <w:noProof/>
        </w:rPr>
        <w:fldChar w:fldCharType="begin"/>
      </w:r>
      <w:r w:rsidRPr="00746487">
        <w:rPr>
          <w:noProof/>
        </w:rPr>
        <w:instrText xml:space="preserve"> TOC \h \z \c "Obr." </w:instrText>
      </w:r>
      <w:r w:rsidRPr="00746487">
        <w:rPr>
          <w:noProof/>
        </w:rPr>
        <w:fldChar w:fldCharType="separate"/>
      </w:r>
      <w:r w:rsidR="00A63619">
        <w:rPr>
          <w:b/>
          <w:bCs/>
          <w:noProof/>
        </w:rPr>
        <w:t>Nenalezena položka seznamu obrázků.</w:t>
      </w:r>
      <w:r w:rsidRPr="00746487">
        <w:rPr>
          <w:noProof/>
        </w:rPr>
        <w:fldChar w:fldCharType="end"/>
      </w:r>
    </w:p>
    <w:p w14:paraId="53FB509F" w14:textId="77777777" w:rsidR="008B1BE6" w:rsidRPr="00746487" w:rsidRDefault="008B1BE6" w:rsidP="008B1BE6">
      <w:pPr>
        <w:pStyle w:val="Nadpis1"/>
      </w:pPr>
      <w:bookmarkStart w:id="12" w:name="_Toc25917807"/>
      <w:r w:rsidRPr="00746487">
        <w:lastRenderedPageBreak/>
        <w:t>Seznam tabulek</w:t>
      </w:r>
      <w:bookmarkEnd w:id="12"/>
    </w:p>
    <w:p w14:paraId="6B50D08E" w14:textId="77777777" w:rsidR="008B1BE6" w:rsidRPr="00746487" w:rsidRDefault="004668F5" w:rsidP="00457A41">
      <w:pPr>
        <w:pStyle w:val="Odstavec1"/>
      </w:pPr>
      <w:r w:rsidRPr="00746487">
        <w:rPr>
          <w:b/>
          <w:bCs/>
          <w:noProof/>
        </w:rPr>
        <w:fldChar w:fldCharType="begin"/>
      </w:r>
      <w:r w:rsidRPr="00746487">
        <w:rPr>
          <w:b/>
          <w:bCs/>
          <w:noProof/>
        </w:rPr>
        <w:instrText xml:space="preserve"> TOC \h \z \c "Tab." </w:instrText>
      </w:r>
      <w:r w:rsidRPr="00746487">
        <w:rPr>
          <w:b/>
          <w:bCs/>
          <w:noProof/>
        </w:rPr>
        <w:fldChar w:fldCharType="separate"/>
      </w:r>
      <w:r w:rsidR="00A63619">
        <w:rPr>
          <w:noProof/>
        </w:rPr>
        <w:t>Nenalezena položka seznamu obrázků.</w:t>
      </w:r>
      <w:r w:rsidRPr="00746487">
        <w:rPr>
          <w:b/>
          <w:bCs/>
          <w:noProof/>
        </w:rPr>
        <w:fldChar w:fldCharType="end"/>
      </w:r>
    </w:p>
    <w:p w14:paraId="165DCDE7" w14:textId="77777777" w:rsidR="00DC0619" w:rsidRPr="00746487" w:rsidRDefault="001165B2" w:rsidP="007C0619">
      <w:pPr>
        <w:pStyle w:val="Nadpis1"/>
      </w:pPr>
      <w:bookmarkStart w:id="13" w:name="_Toc25917808"/>
      <w:r w:rsidRPr="00746487">
        <w:lastRenderedPageBreak/>
        <w:t>Seznam pojmů a zkratek</w:t>
      </w:r>
      <w:bookmarkEnd w:id="13"/>
    </w:p>
    <w:sdt>
      <w:sdtPr>
        <w:id w:val="1914736146"/>
        <w15:repeatingSection/>
      </w:sdtPr>
      <w:sdtEndPr/>
      <w:sdtContent>
        <w:sdt>
          <w:sdtPr>
            <w:id w:val="293645189"/>
            <w:placeholder>
              <w:docPart w:val="497B9D288E3345C3968B26C59A769544"/>
            </w:placeholder>
            <w15:repeatingSectionItem/>
          </w:sdtPr>
          <w:sdtEndPr/>
          <w:sdtContent>
            <w:p w14:paraId="27B0C334" w14:textId="77777777" w:rsidR="003F666A" w:rsidRPr="00746487" w:rsidRDefault="00AA0A88" w:rsidP="003F666A">
              <w:pPr>
                <w:pStyle w:val="ZPSeznamzkratek"/>
              </w:pPr>
              <w:sdt>
                <w:sdtPr>
                  <w:id w:val="-783184982"/>
                  <w:placeholder>
                    <w:docPart w:val="C237FD4F6B5441D9B1A937B12BC704B3"/>
                  </w:placeholder>
                  <w:showingPlcHdr/>
                  <w:text/>
                </w:sdtPr>
                <w:sdtEndPr/>
                <w:sdtContent>
                  <w:r w:rsidR="003F666A" w:rsidRPr="00746487">
                    <w:rPr>
                      <w:rStyle w:val="PlaceholderText"/>
                    </w:rPr>
                    <w:t>[Heslo]</w:t>
                  </w:r>
                </w:sdtContent>
              </w:sdt>
              <w:r w:rsidR="003F666A" w:rsidRPr="00746487">
                <w:tab/>
              </w:r>
              <w:r w:rsidR="00DC0619" w:rsidRPr="00746487">
                <w:t>–</w:t>
              </w:r>
              <w:r w:rsidR="00DC0619" w:rsidRPr="00746487">
                <w:tab/>
              </w:r>
              <w:sdt>
                <w:sdtPr>
                  <w:id w:val="1660576588"/>
                  <w:placeholder>
                    <w:docPart w:val="28C58473BD9A4D51B16869DE2BCB02CC"/>
                  </w:placeholder>
                  <w:showingPlcHdr/>
                  <w:text/>
                </w:sdtPr>
                <w:sdtEndPr/>
                <w:sdtContent>
                  <w:r w:rsidR="003F666A" w:rsidRPr="00746487">
                    <w:rPr>
                      <w:rStyle w:val="PlaceholderText"/>
                    </w:rPr>
                    <w:t>[Definice]</w:t>
                  </w:r>
                </w:sdtContent>
              </w:sdt>
            </w:p>
          </w:sdtContent>
        </w:sdt>
      </w:sdtContent>
    </w:sdt>
    <w:p w14:paraId="433D62C7" w14:textId="77777777" w:rsidR="002D5F86" w:rsidRPr="00746487" w:rsidRDefault="002D5F86" w:rsidP="002C0686">
      <w:pPr>
        <w:pStyle w:val="ZPSeznamzkratek"/>
        <w:sectPr w:rsidR="002D5F86" w:rsidRPr="00746487" w:rsidSect="00DE1F2B">
          <w:headerReference w:type="even" r:id="rId27"/>
          <w:headerReference w:type="default" r:id="rId28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250351AC" w14:textId="77777777" w:rsidR="00F44C00" w:rsidRPr="00746487" w:rsidRDefault="00F0276F" w:rsidP="0006632C">
      <w:pPr>
        <w:pStyle w:val="Heading1"/>
      </w:pPr>
      <w:bookmarkStart w:id="14" w:name="_Toc381564257"/>
      <w:bookmarkStart w:id="15" w:name="_Toc25917809"/>
      <w:r w:rsidRPr="00746487">
        <w:lastRenderedPageBreak/>
        <w:t>Úvod</w:t>
      </w:r>
      <w:bookmarkEnd w:id="14"/>
      <w:bookmarkEnd w:id="15"/>
    </w:p>
    <w:sdt>
      <w:sdtPr>
        <w:id w:val="-820345443"/>
        <w:placeholder>
          <w:docPart w:val="416EE582B3224BE2813111E23ACEAD7A"/>
        </w:placeholder>
        <w:temporary/>
        <w:showingPlcHdr/>
        <w:text/>
      </w:sdtPr>
      <w:sdtEndPr/>
      <w:sdtContent>
        <w:p w14:paraId="0B61041C" w14:textId="77777777" w:rsidR="00D566F3" w:rsidRPr="00746487" w:rsidRDefault="005A20B0" w:rsidP="005A20B0">
          <w:pPr>
            <w:pStyle w:val="Odstavec1"/>
          </w:pPr>
          <w:r w:rsidRPr="00746487">
            <w:rPr>
              <w:rStyle w:val="PlaceholderText"/>
            </w:rPr>
            <w:t>Klepněte se</w:t>
          </w:r>
          <w:r w:rsidR="006A2A1F">
            <w:rPr>
              <w:rStyle w:val="PlaceholderText"/>
            </w:rPr>
            <w:t>m</w:t>
          </w:r>
          <w:r w:rsidRPr="00746487">
            <w:rPr>
              <w:rStyle w:val="Placeholder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sdtContent>
    </w:sdt>
    <w:bookmarkStart w:id="16" w:name="_Toc25917810" w:displacedByCustomXml="next"/>
    <w:sdt>
      <w:sdtPr>
        <w:id w:val="-908453859"/>
        <w:placeholder>
          <w:docPart w:val="7061D5BB16F544BD942A36C233007C24"/>
        </w:placeholder>
        <w:temporary/>
        <w:showingPlcHdr/>
        <w:text/>
      </w:sdtPr>
      <w:sdtEndPr/>
      <w:sdtContent>
        <w:p w14:paraId="23E76ABC" w14:textId="77777777" w:rsidR="00493755" w:rsidRDefault="009B23FC" w:rsidP="0006632C">
          <w:pPr>
            <w:pStyle w:val="Heading1"/>
          </w:pPr>
          <w:r w:rsidRPr="00746487">
            <w:rPr>
              <w:rStyle w:val="PlaceholderText"/>
            </w:rPr>
            <w:t>[Název kapitoly]</w:t>
          </w:r>
        </w:p>
      </w:sdtContent>
    </w:sdt>
    <w:bookmarkEnd w:id="16" w:displacedByCustomXml="prev"/>
    <w:bookmarkStart w:id="17" w:name="_Toc25917811" w:displacedByCustomXml="next"/>
    <w:sdt>
      <w:sdtPr>
        <w:id w:val="-634411808"/>
        <w:placeholder>
          <w:docPart w:val="04D7779077284DA59C1E5806E98D255D"/>
        </w:placeholder>
        <w:showingPlcHdr/>
        <w:text/>
      </w:sdtPr>
      <w:sdtEndPr/>
      <w:sdtContent>
        <w:p w14:paraId="7FF6697D" w14:textId="77777777" w:rsidR="00282A56" w:rsidRDefault="006A2A1F" w:rsidP="006A2A1F">
          <w:pPr>
            <w:pStyle w:val="Heading2"/>
          </w:pPr>
          <w:r>
            <w:rPr>
              <w:rStyle w:val="PlaceholderText"/>
              <w:lang w:val="en-US"/>
            </w:rPr>
            <w:t>[</w:t>
          </w:r>
          <w:r>
            <w:rPr>
              <w:rStyle w:val="PlaceholderText"/>
            </w:rPr>
            <w:t>Název podkapitoly]</w:t>
          </w:r>
        </w:p>
      </w:sdtContent>
    </w:sdt>
    <w:bookmarkEnd w:id="17" w:displacedByCustomXml="prev"/>
    <w:p w14:paraId="2B39CD48" w14:textId="77777777" w:rsidR="00B009CE" w:rsidRDefault="00B009CE" w:rsidP="00B009CE">
      <w:pPr>
        <w:pStyle w:val="Odstavec1"/>
      </w:pPr>
    </w:p>
    <w:p w14:paraId="63851A25" w14:textId="77777777" w:rsidR="004C3A23" w:rsidRDefault="00A551C5" w:rsidP="00A551C5">
      <w:pPr>
        <w:pStyle w:val="Heading1"/>
      </w:pPr>
      <w:bookmarkStart w:id="18" w:name="_Toc25917812"/>
      <w:r w:rsidRPr="00746487">
        <w:lastRenderedPageBreak/>
        <w:t>Závěr</w:t>
      </w:r>
      <w:bookmarkEnd w:id="18"/>
    </w:p>
    <w:p w14:paraId="0448F93A" w14:textId="77777777" w:rsidR="00A722F5" w:rsidRPr="00A722F5" w:rsidRDefault="00A722F5" w:rsidP="006777C4">
      <w:pPr>
        <w:pStyle w:val="Odstavec1"/>
      </w:pPr>
    </w:p>
    <w:p w14:paraId="7E8DDC3D" w14:textId="77777777" w:rsidR="00747FF7" w:rsidRDefault="00747FF7" w:rsidP="00747FF7">
      <w:pPr>
        <w:pStyle w:val="Dalodstavce"/>
        <w:sectPr w:rsidR="00747FF7" w:rsidSect="00DE1F2B">
          <w:headerReference w:type="even" r:id="rId29"/>
          <w:headerReference w:type="default" r:id="rId30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23471CE1" w14:textId="77777777" w:rsidR="00710C27" w:rsidRDefault="00D80A2A" w:rsidP="008A7F29">
      <w:pPr>
        <w:pStyle w:val="Nadpis1"/>
      </w:pPr>
      <w:bookmarkStart w:id="19" w:name="_Toc257117031"/>
      <w:bookmarkStart w:id="20" w:name="_Toc381564283"/>
      <w:bookmarkStart w:id="21" w:name="_Toc25917813"/>
      <w:r w:rsidRPr="00746487">
        <w:lastRenderedPageBreak/>
        <w:t>Použité zdroje</w:t>
      </w:r>
      <w:bookmarkEnd w:id="19"/>
      <w:bookmarkEnd w:id="20"/>
      <w:bookmarkEnd w:id="21"/>
    </w:p>
    <w:sdt>
      <w:sdtPr>
        <w:id w:val="111145805"/>
        <w:bibliography/>
      </w:sdtPr>
      <w:sdtEndPr/>
      <w:sdtContent>
        <w:p w14:paraId="7A2B9C02" w14:textId="77777777" w:rsidR="00BF7A76" w:rsidRDefault="00BF7A76" w:rsidP="00BF7A76">
          <w:pPr>
            <w:pStyle w:val="Odstavec1"/>
          </w:pPr>
          <w:r>
            <w:fldChar w:fldCharType="begin"/>
          </w:r>
          <w:r>
            <w:instrText xml:space="preserve"> BIBLIOGRAPHY  \l 1029 </w:instrText>
          </w:r>
          <w:r>
            <w:fldChar w:fldCharType="separate"/>
          </w:r>
          <w:r w:rsidR="00A63619">
            <w:rPr>
              <w:b/>
              <w:bCs/>
              <w:noProof/>
            </w:rPr>
            <w:t>Aktuální dokument neobsahuje žádné prameny.</w:t>
          </w:r>
          <w:r>
            <w:fldChar w:fldCharType="end"/>
          </w:r>
        </w:p>
        <w:p w14:paraId="760CE25F" w14:textId="77777777" w:rsidR="00B04FEC" w:rsidRDefault="00AA0A88" w:rsidP="00BF7A76"/>
      </w:sdtContent>
    </w:sdt>
    <w:p w14:paraId="67555B35" w14:textId="77777777" w:rsidR="005E4C2C" w:rsidRPr="00746487" w:rsidRDefault="005E4C2C" w:rsidP="005E4C2C">
      <w:pPr>
        <w:pStyle w:val="ZPLiteratura"/>
        <w:numPr>
          <w:ilvl w:val="0"/>
          <w:numId w:val="0"/>
        </w:numPr>
        <w:ind w:left="720" w:hanging="360"/>
        <w:sectPr w:rsidR="005E4C2C" w:rsidRPr="00746487" w:rsidSect="00DE1F2B">
          <w:headerReference w:type="even" r:id="rId31"/>
          <w:headerReference w:type="default" r:id="rId32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bookmarkStart w:id="22" w:name="_Toc25917814"/>
    <w:p w14:paraId="5098F478" w14:textId="77777777" w:rsidR="009F057F" w:rsidRPr="00746487" w:rsidRDefault="00AA0A88" w:rsidP="00F102E0">
      <w:pPr>
        <w:pStyle w:val="Ploha1"/>
      </w:pPr>
      <w:sdt>
        <w:sdtPr>
          <w:id w:val="-1259756478"/>
          <w:placeholder>
            <w:docPart w:val="3C0F5C62CEBA425E9840AAA12B23C4BA"/>
          </w:placeholder>
          <w:temporary/>
          <w:showingPlcHdr/>
          <w:text/>
        </w:sdtPr>
        <w:sdtEndPr/>
        <w:sdtContent>
          <w:r w:rsidR="003B6227" w:rsidRPr="00746487">
            <w:rPr>
              <w:rStyle w:val="PlaceholderText"/>
            </w:rPr>
            <w:t>[Název přílohy]</w:t>
          </w:r>
        </w:sdtContent>
      </w:sdt>
      <w:bookmarkEnd w:id="22"/>
    </w:p>
    <w:p w14:paraId="16E76EDF" w14:textId="77777777" w:rsidR="00BD0360" w:rsidRPr="00746487" w:rsidRDefault="00BD0360" w:rsidP="00A65BB4"/>
    <w:p w14:paraId="47951B3B" w14:textId="77777777" w:rsidR="005C665F" w:rsidRPr="00746487" w:rsidRDefault="005C665F" w:rsidP="00A2558D">
      <w:pPr>
        <w:pStyle w:val="Dalodstavce"/>
        <w:sectPr w:rsidR="005C665F" w:rsidRPr="00746487" w:rsidSect="00DE1F2B">
          <w:headerReference w:type="even" r:id="rId33"/>
          <w:headerReference w:type="default" r:id="rId34"/>
          <w:type w:val="oddPage"/>
          <w:pgSz w:w="11906" w:h="16838" w:code="9"/>
          <w:pgMar w:top="2380" w:right="2020" w:bottom="2380" w:left="2020" w:header="1900" w:footer="1280" w:gutter="500"/>
          <w:cols w:space="708"/>
          <w:docGrid w:linePitch="360"/>
        </w:sectPr>
      </w:pPr>
    </w:p>
    <w:p w14:paraId="3E428571" w14:textId="77777777" w:rsidR="007C0619" w:rsidRPr="00746487" w:rsidRDefault="007C0619" w:rsidP="007C0619">
      <w:pPr>
        <w:pStyle w:val="Nadpis1"/>
      </w:pPr>
      <w:bookmarkStart w:id="23" w:name="_Toc25917815"/>
      <w:r w:rsidRPr="00746487">
        <w:lastRenderedPageBreak/>
        <w:t>Rejstřík</w:t>
      </w:r>
      <w:bookmarkEnd w:id="23"/>
    </w:p>
    <w:p w14:paraId="1906262E" w14:textId="77777777" w:rsidR="007C0619" w:rsidRPr="00746487" w:rsidRDefault="00181CDB" w:rsidP="007C0619">
      <w:pPr>
        <w:rPr>
          <w:b/>
          <w:bCs/>
        </w:rPr>
      </w:pPr>
      <w:r w:rsidRPr="00746487">
        <w:rPr>
          <w:b/>
          <w:bCs/>
        </w:rPr>
        <w:fldChar w:fldCharType="begin"/>
      </w:r>
      <w:r w:rsidRPr="00746487">
        <w:rPr>
          <w:b/>
          <w:bCs/>
        </w:rPr>
        <w:instrText xml:space="preserve"> INDEX \h "A" \c "2" \z "1029" </w:instrText>
      </w:r>
      <w:r w:rsidRPr="00746487">
        <w:rPr>
          <w:b/>
          <w:bCs/>
        </w:rPr>
        <w:fldChar w:fldCharType="separate"/>
      </w:r>
      <w:r w:rsidR="00A63619">
        <w:rPr>
          <w:noProof/>
        </w:rPr>
        <w:t>Nebyly nalezeny položky rejstříku.</w:t>
      </w:r>
      <w:r w:rsidRPr="00746487">
        <w:rPr>
          <w:b/>
          <w:bCs/>
        </w:rPr>
        <w:fldChar w:fldCharType="end"/>
      </w:r>
    </w:p>
    <w:sectPr w:rsidR="007C0619" w:rsidRPr="00746487" w:rsidSect="00DE1F2B">
      <w:headerReference w:type="even" r:id="rId35"/>
      <w:headerReference w:type="default" r:id="rId36"/>
      <w:type w:val="continuous"/>
      <w:pgSz w:w="11906" w:h="16838" w:code="9"/>
      <w:pgMar w:top="2380" w:right="2020" w:bottom="2380" w:left="2020" w:header="1900" w:footer="1280" w:gutter="5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A5D8" w14:textId="77777777" w:rsidR="00AA0A88" w:rsidRDefault="00AA0A88">
      <w:r>
        <w:separator/>
      </w:r>
    </w:p>
    <w:p w14:paraId="1DFE3D17" w14:textId="77777777" w:rsidR="00AA0A88" w:rsidRDefault="00AA0A88"/>
    <w:p w14:paraId="3D7A6B3B" w14:textId="77777777" w:rsidR="00AA0A88" w:rsidRDefault="00AA0A88"/>
    <w:p w14:paraId="1C70820A" w14:textId="77777777" w:rsidR="00AA0A88" w:rsidRDefault="00AA0A88"/>
    <w:p w14:paraId="233977AD" w14:textId="77777777" w:rsidR="00AA0A88" w:rsidRDefault="00AA0A88"/>
    <w:p w14:paraId="6EB0EA9B" w14:textId="77777777" w:rsidR="00AA0A88" w:rsidRDefault="00AA0A88"/>
  </w:endnote>
  <w:endnote w:type="continuationSeparator" w:id="0">
    <w:p w14:paraId="72A669E2" w14:textId="77777777" w:rsidR="00AA0A88" w:rsidRDefault="00AA0A88">
      <w:r>
        <w:continuationSeparator/>
      </w:r>
    </w:p>
    <w:p w14:paraId="75390553" w14:textId="77777777" w:rsidR="00AA0A88" w:rsidRDefault="00AA0A88"/>
    <w:p w14:paraId="278E35AB" w14:textId="77777777" w:rsidR="00AA0A88" w:rsidRDefault="00AA0A88"/>
    <w:p w14:paraId="15ADA5FC" w14:textId="77777777" w:rsidR="00AA0A88" w:rsidRDefault="00AA0A88"/>
    <w:p w14:paraId="41C56540" w14:textId="77777777" w:rsidR="00AA0A88" w:rsidRDefault="00AA0A88"/>
    <w:p w14:paraId="4CCA24A3" w14:textId="77777777" w:rsidR="00AA0A88" w:rsidRDefault="00AA0A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E6B4" w14:textId="77777777" w:rsidR="00E41640" w:rsidRDefault="00E41640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2155E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75E7" w14:textId="77777777" w:rsidR="00387B07" w:rsidRPr="00920AB6" w:rsidRDefault="00387B07" w:rsidP="00920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4C8D" w14:textId="7BEF8E06" w:rsidR="002155EC" w:rsidRDefault="002155EC" w:rsidP="0095124B">
    <w:pPr>
      <w:pStyle w:val="ZPZaptsud"/>
    </w:pPr>
    <w:r>
      <w:fldChar w:fldCharType="begin"/>
    </w:r>
    <w:r>
      <w:instrText xml:space="preserve"> PAGE  \* Arabic  \* MERGEFORMAT </w:instrText>
    </w:r>
    <w:r>
      <w:fldChar w:fldCharType="separate"/>
    </w:r>
    <w:r w:rsidR="002728FE">
      <w:rPr>
        <w:noProof/>
      </w:rPr>
      <w:t>2</w:t>
    </w:r>
    <w:r w:rsidR="002728FE">
      <w:rPr>
        <w:noProof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A285" w14:textId="270771EF" w:rsidR="002155EC" w:rsidRDefault="002155EC" w:rsidP="0095124B">
    <w:pPr>
      <w:pStyle w:val="ZPZapatlich"/>
    </w:pPr>
    <w:r>
      <w:fldChar w:fldCharType="begin"/>
    </w:r>
    <w:r>
      <w:instrText>PAGE   \* MERGEFORMAT</w:instrText>
    </w:r>
    <w:r>
      <w:fldChar w:fldCharType="separate"/>
    </w:r>
    <w:r w:rsidR="002728FE">
      <w:rPr>
        <w:noProof/>
      </w:rPr>
      <w:t>7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D5C5" w14:textId="401FF6D4" w:rsidR="00F02FCC" w:rsidRPr="0089154B" w:rsidRDefault="00F02FCC" w:rsidP="00F02FCC">
    <w:pPr>
      <w:pStyle w:val="Footer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 xml:space="preserve">ablona DP </w:t>
    </w:r>
    <w:r w:rsidR="00943E95">
      <w:rPr>
        <w:color w:val="BFBFBF" w:themeColor="background1" w:themeShade="BF"/>
        <w:sz w:val="16"/>
        <w:szCs w:val="16"/>
      </w:rPr>
      <w:t>3.0</w:t>
    </w:r>
    <w:r w:rsidR="00107A6D">
      <w:rPr>
        <w:color w:val="BFBFBF" w:themeColor="background1" w:themeShade="BF"/>
        <w:sz w:val="16"/>
        <w:szCs w:val="16"/>
      </w:rPr>
      <w:t>.6</w:t>
    </w:r>
    <w:r w:rsidR="006959C8">
      <w:rPr>
        <w:color w:val="BFBFBF" w:themeColor="background1" w:themeShade="BF"/>
        <w:sz w:val="16"/>
        <w:szCs w:val="16"/>
      </w:rPr>
      <w:t>-</w:t>
    </w:r>
    <w:r w:rsidR="00DE1F2B">
      <w:rPr>
        <w:color w:val="BFBFBF" w:themeColor="background1" w:themeShade="BF"/>
        <w:sz w:val="16"/>
        <w:szCs w:val="16"/>
        <w:lang w:val="en-US"/>
      </w:rPr>
      <w:t>FSS</w:t>
    </w:r>
    <w:r>
      <w:rPr>
        <w:color w:val="BFBFBF" w:themeColor="background1" w:themeShade="BF"/>
        <w:sz w:val="16"/>
        <w:szCs w:val="16"/>
      </w:rPr>
      <w:t xml:space="preserve"> (</w:t>
    </w:r>
    <w:r w:rsidR="00DE1F2B">
      <w:rPr>
        <w:color w:val="BFBFBF" w:themeColor="background1" w:themeShade="BF"/>
        <w:sz w:val="16"/>
        <w:szCs w:val="16"/>
      </w:rPr>
      <w:t>2019-11-29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="007E667D">
      <w:rPr>
        <w:color w:val="BFBFBF" w:themeColor="background1" w:themeShade="BF"/>
        <w:sz w:val="16"/>
        <w:szCs w:val="16"/>
      </w:rPr>
      <w:t>, 2019</w:t>
    </w:r>
    <w:r w:rsidRPr="0089154B">
      <w:rPr>
        <w:color w:val="BFBFBF" w:themeColor="background1" w:themeShade="BF"/>
        <w:sz w:val="16"/>
        <w:szCs w:val="16"/>
      </w:rPr>
      <w:t xml:space="preserve"> </w:t>
    </w:r>
    <w:r w:rsidR="00C63745">
      <w:rPr>
        <w:color w:val="BFBFBF" w:themeColor="background1" w:themeShade="BF"/>
        <w:sz w:val="16"/>
        <w:szCs w:val="16"/>
      </w:rPr>
      <w:t>Masarykova univerzita</w:t>
    </w:r>
    <w:r w:rsidR="006A6C98">
      <w:rPr>
        <w:color w:val="BFBFBF" w:themeColor="background1" w:themeShade="BF"/>
        <w:sz w:val="16"/>
        <w:szCs w:val="16"/>
      </w:rPr>
      <w:tab/>
    </w:r>
    <w:r w:rsidR="006A6C98">
      <w:rPr>
        <w:smallCaps/>
        <w:noProof/>
      </w:rPr>
      <w:fldChar w:fldCharType="begin"/>
    </w:r>
    <w:r w:rsidR="006A6C98">
      <w:rPr>
        <w:smallCaps/>
        <w:noProof/>
      </w:rPr>
      <w:instrText>PAGE   \* MERGEFORMAT</w:instrText>
    </w:r>
    <w:r w:rsidR="006A6C98">
      <w:rPr>
        <w:smallCaps/>
        <w:noProof/>
      </w:rPr>
      <w:fldChar w:fldCharType="separate"/>
    </w:r>
    <w:r w:rsidR="002728FE">
      <w:rPr>
        <w:smallCaps/>
        <w:noProof/>
      </w:rPr>
      <w:t>9</w:t>
    </w:r>
    <w:r w:rsidR="006A6C98">
      <w:rPr>
        <w:smallCaps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266B" w14:textId="77777777" w:rsidR="0089154B" w:rsidRPr="0089154B" w:rsidRDefault="008B5E98" w:rsidP="00920AB6">
    <w:pPr>
      <w:pStyle w:val="Footer"/>
      <w:rPr>
        <w:color w:val="BFBFBF" w:themeColor="background1" w:themeShade="BF"/>
        <w:sz w:val="16"/>
        <w:szCs w:val="16"/>
      </w:rPr>
    </w:pPr>
    <w:r w:rsidRPr="0089154B">
      <w:rPr>
        <w:color w:val="BFBFBF" w:themeColor="background1" w:themeShade="BF"/>
        <w:sz w:val="16"/>
        <w:szCs w:val="16"/>
      </w:rPr>
      <w:t>Š</w:t>
    </w:r>
    <w:r>
      <w:rPr>
        <w:color w:val="BFBFBF" w:themeColor="background1" w:themeShade="BF"/>
        <w:sz w:val="16"/>
        <w:szCs w:val="16"/>
      </w:rPr>
      <w:t>ablona DP 2.0.1 (9</w:t>
    </w:r>
    <w:r w:rsidRPr="0089154B">
      <w:rPr>
        <w:color w:val="BFBFBF" w:themeColor="background1" w:themeShade="BF"/>
        <w:sz w:val="16"/>
        <w:szCs w:val="16"/>
      </w:rPr>
      <w:t xml:space="preserve">. </w:t>
    </w:r>
    <w:r>
      <w:rPr>
        <w:color w:val="BFBFBF" w:themeColor="background1" w:themeShade="BF"/>
        <w:sz w:val="16"/>
        <w:szCs w:val="16"/>
      </w:rPr>
      <w:t>ledna 2018</w:t>
    </w:r>
    <w:r w:rsidRPr="0089154B">
      <w:rPr>
        <w:color w:val="BFBFBF" w:themeColor="background1" w:themeShade="BF"/>
        <w:sz w:val="16"/>
        <w:szCs w:val="16"/>
      </w:rPr>
      <w:t>) © 2014, 2016</w:t>
    </w:r>
    <w:r>
      <w:rPr>
        <w:color w:val="BFBFBF" w:themeColor="background1" w:themeShade="BF"/>
        <w:sz w:val="16"/>
        <w:szCs w:val="16"/>
      </w:rPr>
      <w:t>, 2018</w:t>
    </w:r>
    <w:r w:rsidRPr="0089154B">
      <w:rPr>
        <w:color w:val="BFBFBF" w:themeColor="background1" w:themeShade="BF"/>
        <w:sz w:val="16"/>
        <w:szCs w:val="16"/>
      </w:rPr>
      <w:t xml:space="preserve"> Právnická fakulta Masarykovy univerzity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DF36" w14:textId="6248F420" w:rsidR="0089154B" w:rsidRDefault="00E41640" w:rsidP="0095124B">
    <w:pPr>
      <w:pStyle w:val="ZPZapatlich"/>
    </w:pPr>
    <w:r>
      <w:fldChar w:fldCharType="begin"/>
    </w:r>
    <w:r>
      <w:instrText xml:space="preserve"> PAGE  \* Arabic  \* MERGEFORMAT </w:instrText>
    </w:r>
    <w:r>
      <w:fldChar w:fldCharType="separate"/>
    </w:r>
    <w:r w:rsidR="002728FE">
      <w:rPr>
        <w:noProof/>
      </w:rPr>
      <w:t>2</w:t>
    </w:r>
    <w:r w:rsidR="002728F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3336" w14:textId="77777777" w:rsidR="00AA0A88" w:rsidRDefault="00AA0A88">
      <w:r>
        <w:separator/>
      </w:r>
    </w:p>
  </w:footnote>
  <w:footnote w:type="continuationSeparator" w:id="0">
    <w:p w14:paraId="35F4CBC9" w14:textId="77777777" w:rsidR="00AA0A88" w:rsidRDefault="00AA0A88">
      <w:r>
        <w:continuationSeparator/>
      </w:r>
    </w:p>
  </w:footnote>
  <w:footnote w:type="continuationNotice" w:id="1">
    <w:p w14:paraId="6267F5BC" w14:textId="77777777" w:rsidR="00AA0A88" w:rsidRDefault="00AA0A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B6A6" w14:textId="77777777" w:rsidR="00013C69" w:rsidRDefault="00AA0A88" w:rsidP="00013C69">
    <w:pPr>
      <w:pStyle w:val="ZPZhlavvlevo"/>
    </w:pPr>
    <w:sdt>
      <w:sdtPr>
        <w:alias w:val="Název"/>
        <w:tag w:val=""/>
        <w:id w:val="-1020700601"/>
        <w:placeholder>
          <w:docPart w:val="4B3DD46F02474080AB1108BEB3DC22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3C69">
          <w:t>Název práce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A1C8" w14:textId="4603130F" w:rsidR="00387B07" w:rsidRPr="00B04FEC" w:rsidRDefault="00181CDB" w:rsidP="00C612F9">
    <w:pPr>
      <w:pStyle w:val="ZPZhlavvpravo"/>
    </w:pPr>
    <w:r w:rsidRPr="00B04FEC">
      <w:rPr>
        <w:noProof/>
      </w:rPr>
      <w:fldChar w:fldCharType="begin"/>
    </w:r>
    <w:r w:rsidRPr="00B04FEC">
      <w:rPr>
        <w:noProof/>
      </w:rPr>
      <w:instrText xml:space="preserve"> STYLEREF  </w:instrText>
    </w:r>
    <w:r w:rsidR="00B04FEC" w:rsidRPr="00B04FEC">
      <w:rPr>
        <w:noProof/>
      </w:rPr>
      <w:instrText>1</w:instrText>
    </w:r>
    <w:r w:rsidRPr="00B04FEC">
      <w:rPr>
        <w:noProof/>
      </w:rPr>
      <w:instrText xml:space="preserve">  \* MERGEFORMAT </w:instrText>
    </w:r>
    <w:r w:rsidRPr="00B04FEC">
      <w:rPr>
        <w:noProof/>
      </w:rPr>
      <w:fldChar w:fldCharType="separate"/>
    </w:r>
    <w:r w:rsidR="005B2446" w:rsidRPr="005B2446">
      <w:rPr>
        <w:bCs/>
        <w:noProof/>
      </w:rPr>
      <w:t>Závěr</w:t>
    </w:r>
    <w:r w:rsidRPr="00B04FEC"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A5B2" w14:textId="20E0A8BE" w:rsidR="00B04FEC" w:rsidRPr="009951BF" w:rsidRDefault="00B04FEC" w:rsidP="00D063DA">
    <w:pPr>
      <w:pStyle w:val="ZPZhlavvlevo"/>
      <w:tabs>
        <w:tab w:val="left" w:pos="4740"/>
      </w:tabs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5B2446">
      <w:rPr>
        <w:noProof/>
      </w:rPr>
      <w:t>Seznam pojmů a zkratek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47B2" w14:textId="6DF8185C" w:rsidR="00747FF7" w:rsidRPr="009951BF" w:rsidRDefault="00747FF7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5B2446">
      <w:rPr>
        <w:noProof/>
      </w:rPr>
      <w:t>Použité zdroje</w:t>
    </w:r>
    <w:r>
      <w:rPr>
        <w:noProof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7AC7" w14:textId="0E0B9973" w:rsidR="00387B07" w:rsidRPr="009951BF" w:rsidRDefault="00BD0360" w:rsidP="00BD0360">
    <w:pPr>
      <w:pStyle w:val="ZPZhlavvle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5B2446">
      <w:rPr>
        <w:noProof/>
      </w:rPr>
      <w:t>[Název přílohy]</w:t>
    </w:r>
    <w:r>
      <w:rPr>
        <w:noProof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304" w14:textId="7225D3BE" w:rsidR="00387B0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"Příloha 1"  \* MERGEFORMAT </w:instrText>
    </w:r>
    <w:r>
      <w:rPr>
        <w:noProof/>
      </w:rPr>
      <w:fldChar w:fldCharType="separate"/>
    </w:r>
    <w:r w:rsidR="005B2446">
      <w:rPr>
        <w:noProof/>
      </w:rPr>
      <w:t>[Název přílohy]</w:t>
    </w:r>
    <w:r>
      <w:rPr>
        <w:noProof/>
      </w:rPr>
      <w:fldChar w:fldCharType="end"/>
    </w:r>
    <w:r w:rsidR="00BD0360" w:rsidRPr="009951BF"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9129" w14:textId="1EB7CF4A" w:rsidR="00083FB7" w:rsidRPr="00083FB7" w:rsidRDefault="00083FB7" w:rsidP="00BD0360">
    <w:pPr>
      <w:pStyle w:val="ZPZhlavvlevo"/>
    </w:pPr>
    <w:r w:rsidRPr="00083FB7">
      <w:rPr>
        <w:noProof/>
      </w:rPr>
      <w:fldChar w:fldCharType="begin"/>
    </w:r>
    <w:r w:rsidRPr="00083FB7">
      <w:rPr>
        <w:noProof/>
      </w:rPr>
      <w:instrText xml:space="preserve"> STYLEREF  "Nadpis 1*"  \* MERGEFORMAT </w:instrText>
    </w:r>
    <w:r w:rsidRPr="00083FB7">
      <w:rPr>
        <w:noProof/>
      </w:rPr>
      <w:fldChar w:fldCharType="separate"/>
    </w:r>
    <w:r w:rsidR="005B2446" w:rsidRPr="005B2446">
      <w:rPr>
        <w:bCs/>
        <w:noProof/>
      </w:rPr>
      <w:t>Rejstřík</w:t>
    </w:r>
    <w:r w:rsidRPr="00083FB7">
      <w:rPr>
        <w:noProof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1AE6" w14:textId="77777777" w:rsidR="003B622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8A3DC4" w:rsidRPr="008A3DC4">
      <w:rPr>
        <w:b/>
        <w:bCs/>
        <w:noProof/>
      </w:rPr>
      <w:t>Použité</w:t>
    </w:r>
    <w:r w:rsidR="008A3DC4">
      <w:rPr>
        <w:noProof/>
      </w:rPr>
      <w:t xml:space="preserve"> zdroje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C0BF" w14:textId="77777777" w:rsidR="00685DD9" w:rsidRPr="00CE1A04" w:rsidRDefault="00685DD9" w:rsidP="00CE1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AFFB" w14:textId="77777777" w:rsidR="00387B07" w:rsidRPr="00825B26" w:rsidRDefault="00387B07" w:rsidP="00825B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3617" w14:textId="77777777" w:rsidR="00CE1A04" w:rsidRPr="00533A95" w:rsidRDefault="00AA0A88" w:rsidP="00685DD9">
    <w:pPr>
      <w:pStyle w:val="ZPZhlavvpravo"/>
    </w:pPr>
    <w:sdt>
      <w:sdtPr>
        <w:alias w:val="Název"/>
        <w:tag w:val=""/>
        <w:id w:val="1468394446"/>
        <w:placeholder>
          <w:docPart w:val="938620EB09EF4E83905E9E0E2FC8C70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1A04" w:rsidRPr="00533A95">
          <w:t>Název práce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BF40" w14:textId="77777777" w:rsidR="00A639A6" w:rsidRPr="009951BF" w:rsidRDefault="00A639A6" w:rsidP="00C612F9">
    <w:pPr>
      <w:pStyle w:val="ZPZhlavvlevo"/>
    </w:pPr>
    <w:r>
      <w:t>Obsah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8C9D" w14:textId="77777777" w:rsidR="00A639A6" w:rsidRPr="009951BF" w:rsidRDefault="00A639A6" w:rsidP="00C612F9">
    <w:pPr>
      <w:pStyle w:val="ZPZhlavvpravo"/>
    </w:pPr>
    <w:r>
      <w:t>Obsah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42A1" w14:textId="26AFAD63" w:rsidR="00387B07" w:rsidRPr="009951BF" w:rsidRDefault="007B4235" w:rsidP="00C612F9">
    <w:pPr>
      <w:pStyle w:val="ZPZhlavvlevo"/>
    </w:pPr>
    <w:r>
      <w:fldChar w:fldCharType="begin"/>
    </w:r>
    <w:r>
      <w:instrText xml:space="preserve"> STYLEREF  "Nadpis 1</w:instrText>
    </w:r>
    <w:r w:rsidR="00A639A6">
      <w:instrText>*</w:instrText>
    </w:r>
    <w:r>
      <w:instrText xml:space="preserve">"  \* MERGEFORMAT </w:instrText>
    </w:r>
    <w:r>
      <w:fldChar w:fldCharType="separate"/>
    </w:r>
    <w:r w:rsidR="005B2446">
      <w:rPr>
        <w:noProof/>
      </w:rPr>
      <w:t>Seznam tabulek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2513" w14:textId="5952BB45" w:rsidR="00387B07" w:rsidRPr="009951BF" w:rsidRDefault="00181CDB" w:rsidP="00C612F9">
    <w:pPr>
      <w:pStyle w:val="ZPZhlavvpravo"/>
    </w:pPr>
    <w:r>
      <w:rPr>
        <w:noProof/>
      </w:rPr>
      <w:fldChar w:fldCharType="begin"/>
    </w:r>
    <w:r>
      <w:rPr>
        <w:noProof/>
      </w:rPr>
      <w:instrText xml:space="preserve"> STYLEREF  "Nadpis 1*"  \* MERGEFORMAT </w:instrText>
    </w:r>
    <w:r>
      <w:rPr>
        <w:noProof/>
      </w:rPr>
      <w:fldChar w:fldCharType="separate"/>
    </w:r>
    <w:r w:rsidR="005B2446">
      <w:rPr>
        <w:noProof/>
      </w:rPr>
      <w:t>Seznam pojmů a zkratek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EAC7" w14:textId="23A54DD1" w:rsidR="00D063DA" w:rsidRPr="00B04FEC" w:rsidRDefault="00181CDB" w:rsidP="00D063DA">
    <w:pPr>
      <w:pStyle w:val="ZPZhlavvlevo"/>
      <w:tabs>
        <w:tab w:val="left" w:pos="4740"/>
      </w:tabs>
    </w:pPr>
    <w:r w:rsidRPr="00B04FEC">
      <w:rPr>
        <w:noProof/>
      </w:rPr>
      <w:fldChar w:fldCharType="begin"/>
    </w:r>
    <w:r w:rsidRPr="00B04FEC">
      <w:rPr>
        <w:noProof/>
      </w:rPr>
      <w:instrText xml:space="preserve"> STYLEREF  </w:instrText>
    </w:r>
    <w:r w:rsidR="00B04FEC" w:rsidRPr="00B04FEC">
      <w:rPr>
        <w:noProof/>
      </w:rPr>
      <w:instrText>1</w:instrText>
    </w:r>
    <w:r w:rsidRPr="00B04FEC">
      <w:rPr>
        <w:noProof/>
      </w:rPr>
      <w:instrText xml:space="preserve">  \* MERGEFORMAT </w:instrText>
    </w:r>
    <w:r w:rsidRPr="00B04FEC">
      <w:rPr>
        <w:noProof/>
      </w:rPr>
      <w:fldChar w:fldCharType="separate"/>
    </w:r>
    <w:r w:rsidR="005B2446" w:rsidRPr="005B2446">
      <w:rPr>
        <w:bCs/>
        <w:noProof/>
      </w:rPr>
      <w:t>[</w:t>
    </w:r>
    <w:r w:rsidR="005B2446">
      <w:rPr>
        <w:noProof/>
      </w:rPr>
      <w:t>Název kapitoly]</w:t>
    </w:r>
    <w:r w:rsidRPr="00B04FE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207D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EC9D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7A9D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803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16D5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4D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D24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E6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F4998E"/>
    <w:lvl w:ilvl="0">
      <w:start w:val="1"/>
      <w:numFmt w:val="decimal"/>
      <w:pStyle w:val="ListNumber"/>
      <w:lvlText w:val="%1."/>
      <w:lvlJc w:val="right"/>
      <w:pPr>
        <w:ind w:left="540" w:hanging="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F4CF4A0"/>
    <w:lvl w:ilvl="0">
      <w:start w:val="1"/>
      <w:numFmt w:val="bullet"/>
      <w:pStyle w:val="ListBullet"/>
      <w:lvlText w:val=""/>
      <w:lvlJc w:val="left"/>
      <w:pPr>
        <w:tabs>
          <w:tab w:val="num" w:pos="539"/>
        </w:tabs>
        <w:ind w:left="540" w:hanging="60"/>
      </w:pPr>
      <w:rPr>
        <w:rFonts w:ascii="Symbol" w:hAnsi="Symbol" w:hint="default"/>
      </w:rPr>
    </w:lvl>
  </w:abstractNum>
  <w:abstractNum w:abstractNumId="10" w15:restartNumberingAfterBreak="0">
    <w:nsid w:val="03F9130D"/>
    <w:multiLevelType w:val="hybridMultilevel"/>
    <w:tmpl w:val="1BCA9484"/>
    <w:lvl w:ilvl="0" w:tplc="889AF2B8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616E0E"/>
    <w:multiLevelType w:val="multilevel"/>
    <w:tmpl w:val="26CA57A6"/>
    <w:styleLink w:val="slovnkapitol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D34F65"/>
    <w:multiLevelType w:val="multilevel"/>
    <w:tmpl w:val="90C4190A"/>
    <w:numStyleLink w:val="Vcerovovseznam"/>
  </w:abstractNum>
  <w:abstractNum w:abstractNumId="13" w15:restartNumberingAfterBreak="0">
    <w:nsid w:val="1F151D4A"/>
    <w:multiLevelType w:val="multilevel"/>
    <w:tmpl w:val="EEB07E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42A734D"/>
    <w:multiLevelType w:val="multilevel"/>
    <w:tmpl w:val="90C4190A"/>
    <w:numStyleLink w:val="Vcerovovseznam"/>
  </w:abstractNum>
  <w:abstractNum w:abstractNumId="15" w15:restartNumberingAfterBreak="0">
    <w:nsid w:val="3D8E3D15"/>
    <w:multiLevelType w:val="multilevel"/>
    <w:tmpl w:val="C84A64D6"/>
    <w:styleLink w:val="ZPVetsodrkami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A11CE"/>
    <w:multiLevelType w:val="multilevel"/>
    <w:tmpl w:val="02F24DAC"/>
    <w:styleLink w:val="slovnploh"/>
    <w:lvl w:ilvl="0">
      <w:start w:val="1"/>
      <w:numFmt w:val="upperLetter"/>
      <w:pStyle w:val="Ploha1"/>
      <w:lvlText w:val="Příloha 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B24B54"/>
    <w:multiLevelType w:val="hybridMultilevel"/>
    <w:tmpl w:val="9AE022BE"/>
    <w:lvl w:ilvl="0" w:tplc="56F427F8">
      <w:start w:val="1"/>
      <w:numFmt w:val="decimal"/>
      <w:pStyle w:val="ZPLiteratura"/>
      <w:lvlText w:val="%1. 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1D4C"/>
    <w:multiLevelType w:val="multilevel"/>
    <w:tmpl w:val="90C4190A"/>
    <w:styleLink w:val="Vcerovovseznam"/>
    <w:lvl w:ilvl="0">
      <w:start w:val="1"/>
      <w:numFmt w:val="decimal"/>
      <w:lvlText w:val="%1."/>
      <w:lvlJc w:val="right"/>
      <w:pPr>
        <w:ind w:left="540" w:hanging="60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1021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3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2C00B05"/>
    <w:multiLevelType w:val="multilevel"/>
    <w:tmpl w:val="A6D47DB6"/>
    <w:lvl w:ilvl="0">
      <w:start w:val="1"/>
      <w:numFmt w:val="upperLetter"/>
      <w:pStyle w:val="ZPHlavnnadpis--plohy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1"/>
        </w:tabs>
        <w:ind w:left="150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20" w15:restartNumberingAfterBreak="0">
    <w:nsid w:val="75AB6741"/>
    <w:multiLevelType w:val="multilevel"/>
    <w:tmpl w:val="26CA57A6"/>
    <w:numStyleLink w:val="slovnkapitol"/>
  </w:abstractNum>
  <w:num w:numId="1">
    <w:abstractNumId w:val="13"/>
  </w:num>
  <w:num w:numId="2">
    <w:abstractNumId w:val="19"/>
  </w:num>
  <w:num w:numId="3">
    <w:abstractNumId w:val="17"/>
  </w:num>
  <w:num w:numId="4">
    <w:abstractNumId w:val="15"/>
  </w:num>
  <w:num w:numId="5">
    <w:abstractNumId w:val="11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20"/>
  </w:num>
  <w:num w:numId="14">
    <w:abstractNumId w:val="18"/>
  </w:num>
  <w:num w:numId="15">
    <w:abstractNumId w:val="12"/>
  </w:num>
  <w:num w:numId="16">
    <w:abstractNumId w:val="14"/>
    <w:lvlOverride w:ilvl="0">
      <w:lvl w:ilvl="0">
        <w:start w:val="1"/>
        <w:numFmt w:val="decimal"/>
        <w:lvlText w:val="%1."/>
        <w:lvlJc w:val="right"/>
        <w:pPr>
          <w:ind w:left="540" w:hanging="60"/>
        </w:pPr>
        <w:rPr>
          <w:rFonts w:hint="default"/>
        </w:rPr>
      </w:lvl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styleLockTheme/>
  <w:styleLockQFSet/>
  <w:defaultTabStop w:val="709"/>
  <w:autoHyphenation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C4"/>
    <w:rsid w:val="000046C4"/>
    <w:rsid w:val="00006358"/>
    <w:rsid w:val="00006A66"/>
    <w:rsid w:val="0001265C"/>
    <w:rsid w:val="00013C69"/>
    <w:rsid w:val="00016DE6"/>
    <w:rsid w:val="00021CED"/>
    <w:rsid w:val="00027983"/>
    <w:rsid w:val="0003139D"/>
    <w:rsid w:val="0003276D"/>
    <w:rsid w:val="00033887"/>
    <w:rsid w:val="00033D24"/>
    <w:rsid w:val="0004183D"/>
    <w:rsid w:val="00042887"/>
    <w:rsid w:val="00045288"/>
    <w:rsid w:val="000541EB"/>
    <w:rsid w:val="0005583E"/>
    <w:rsid w:val="00056287"/>
    <w:rsid w:val="00061EC6"/>
    <w:rsid w:val="00062E26"/>
    <w:rsid w:val="0006632C"/>
    <w:rsid w:val="00067C23"/>
    <w:rsid w:val="0007427B"/>
    <w:rsid w:val="00083FB7"/>
    <w:rsid w:val="00091FDC"/>
    <w:rsid w:val="00095544"/>
    <w:rsid w:val="00095EBD"/>
    <w:rsid w:val="000A0556"/>
    <w:rsid w:val="000B06E2"/>
    <w:rsid w:val="000B073E"/>
    <w:rsid w:val="000B1384"/>
    <w:rsid w:val="000B2873"/>
    <w:rsid w:val="000B2FE1"/>
    <w:rsid w:val="000B35CE"/>
    <w:rsid w:val="000B3CD4"/>
    <w:rsid w:val="000B5697"/>
    <w:rsid w:val="000B5A44"/>
    <w:rsid w:val="000B7594"/>
    <w:rsid w:val="000C1EEA"/>
    <w:rsid w:val="000D7A70"/>
    <w:rsid w:val="000E0DD5"/>
    <w:rsid w:val="000E17C7"/>
    <w:rsid w:val="000E1807"/>
    <w:rsid w:val="000E2574"/>
    <w:rsid w:val="000E3253"/>
    <w:rsid w:val="000E680F"/>
    <w:rsid w:val="000E751F"/>
    <w:rsid w:val="000F183A"/>
    <w:rsid w:val="000F1C94"/>
    <w:rsid w:val="00100381"/>
    <w:rsid w:val="001061C1"/>
    <w:rsid w:val="00106540"/>
    <w:rsid w:val="0010714E"/>
    <w:rsid w:val="00107A6D"/>
    <w:rsid w:val="00107AE7"/>
    <w:rsid w:val="00107E23"/>
    <w:rsid w:val="00115804"/>
    <w:rsid w:val="001165B2"/>
    <w:rsid w:val="00120459"/>
    <w:rsid w:val="00121296"/>
    <w:rsid w:val="00122F2B"/>
    <w:rsid w:val="00123134"/>
    <w:rsid w:val="001231B9"/>
    <w:rsid w:val="001259DA"/>
    <w:rsid w:val="00127018"/>
    <w:rsid w:val="00130CDD"/>
    <w:rsid w:val="001334BD"/>
    <w:rsid w:val="00141984"/>
    <w:rsid w:val="00144D48"/>
    <w:rsid w:val="00147BC7"/>
    <w:rsid w:val="00150827"/>
    <w:rsid w:val="00154884"/>
    <w:rsid w:val="00157BBE"/>
    <w:rsid w:val="00161E5E"/>
    <w:rsid w:val="0016330D"/>
    <w:rsid w:val="001637A0"/>
    <w:rsid w:val="00165AB0"/>
    <w:rsid w:val="00166437"/>
    <w:rsid w:val="00170E55"/>
    <w:rsid w:val="001754A7"/>
    <w:rsid w:val="0017653E"/>
    <w:rsid w:val="00176D79"/>
    <w:rsid w:val="00177036"/>
    <w:rsid w:val="00177293"/>
    <w:rsid w:val="00181534"/>
    <w:rsid w:val="001815E4"/>
    <w:rsid w:val="00181CDB"/>
    <w:rsid w:val="00184F20"/>
    <w:rsid w:val="00186DF6"/>
    <w:rsid w:val="00191A87"/>
    <w:rsid w:val="00191BB3"/>
    <w:rsid w:val="00193D5F"/>
    <w:rsid w:val="00194596"/>
    <w:rsid w:val="00196CE0"/>
    <w:rsid w:val="001A0806"/>
    <w:rsid w:val="001A2784"/>
    <w:rsid w:val="001A5AA3"/>
    <w:rsid w:val="001B0FAF"/>
    <w:rsid w:val="001B43CD"/>
    <w:rsid w:val="001B7C33"/>
    <w:rsid w:val="001C7095"/>
    <w:rsid w:val="001D0120"/>
    <w:rsid w:val="001E07A1"/>
    <w:rsid w:val="001E1714"/>
    <w:rsid w:val="001E176F"/>
    <w:rsid w:val="001E44E4"/>
    <w:rsid w:val="001F1501"/>
    <w:rsid w:val="001F5586"/>
    <w:rsid w:val="00201946"/>
    <w:rsid w:val="00203419"/>
    <w:rsid w:val="002041D3"/>
    <w:rsid w:val="00206160"/>
    <w:rsid w:val="00210BCE"/>
    <w:rsid w:val="00210C1C"/>
    <w:rsid w:val="002125CA"/>
    <w:rsid w:val="002155EC"/>
    <w:rsid w:val="00221FDA"/>
    <w:rsid w:val="0022788C"/>
    <w:rsid w:val="0023175A"/>
    <w:rsid w:val="0023579F"/>
    <w:rsid w:val="00235F32"/>
    <w:rsid w:val="00236A4F"/>
    <w:rsid w:val="00244547"/>
    <w:rsid w:val="00260BE0"/>
    <w:rsid w:val="00261245"/>
    <w:rsid w:val="002728FE"/>
    <w:rsid w:val="00273605"/>
    <w:rsid w:val="002752AB"/>
    <w:rsid w:val="00276546"/>
    <w:rsid w:val="002767C1"/>
    <w:rsid w:val="00280732"/>
    <w:rsid w:val="00280F8B"/>
    <w:rsid w:val="0028267F"/>
    <w:rsid w:val="00282A56"/>
    <w:rsid w:val="0028333C"/>
    <w:rsid w:val="00283847"/>
    <w:rsid w:val="0028594B"/>
    <w:rsid w:val="00287D5D"/>
    <w:rsid w:val="00293146"/>
    <w:rsid w:val="002A2330"/>
    <w:rsid w:val="002B31E7"/>
    <w:rsid w:val="002C0686"/>
    <w:rsid w:val="002C168E"/>
    <w:rsid w:val="002C1AA6"/>
    <w:rsid w:val="002C6A3C"/>
    <w:rsid w:val="002C6AE0"/>
    <w:rsid w:val="002D3E40"/>
    <w:rsid w:val="002D5F86"/>
    <w:rsid w:val="002D7200"/>
    <w:rsid w:val="002D7929"/>
    <w:rsid w:val="002E2753"/>
    <w:rsid w:val="002E640F"/>
    <w:rsid w:val="002F109A"/>
    <w:rsid w:val="002F1CAB"/>
    <w:rsid w:val="002F69B5"/>
    <w:rsid w:val="00300D63"/>
    <w:rsid w:val="0030249F"/>
    <w:rsid w:val="003026FA"/>
    <w:rsid w:val="00302D98"/>
    <w:rsid w:val="003033E5"/>
    <w:rsid w:val="0030413B"/>
    <w:rsid w:val="00304E54"/>
    <w:rsid w:val="00310428"/>
    <w:rsid w:val="00311E99"/>
    <w:rsid w:val="00312767"/>
    <w:rsid w:val="00312B94"/>
    <w:rsid w:val="003241F4"/>
    <w:rsid w:val="00325AA1"/>
    <w:rsid w:val="00330F77"/>
    <w:rsid w:val="00336EF3"/>
    <w:rsid w:val="00340921"/>
    <w:rsid w:val="00342068"/>
    <w:rsid w:val="003451DC"/>
    <w:rsid w:val="00345341"/>
    <w:rsid w:val="0034553C"/>
    <w:rsid w:val="00345C9D"/>
    <w:rsid w:val="00354ECD"/>
    <w:rsid w:val="0036423D"/>
    <w:rsid w:val="00364EA5"/>
    <w:rsid w:val="0036613B"/>
    <w:rsid w:val="0036732B"/>
    <w:rsid w:val="003733CC"/>
    <w:rsid w:val="00373624"/>
    <w:rsid w:val="00386FD6"/>
    <w:rsid w:val="00387B07"/>
    <w:rsid w:val="00387CB9"/>
    <w:rsid w:val="00392706"/>
    <w:rsid w:val="00393AF8"/>
    <w:rsid w:val="00394B1E"/>
    <w:rsid w:val="003A4108"/>
    <w:rsid w:val="003A54DD"/>
    <w:rsid w:val="003A5B77"/>
    <w:rsid w:val="003B12CF"/>
    <w:rsid w:val="003B2FD8"/>
    <w:rsid w:val="003B498F"/>
    <w:rsid w:val="003B6227"/>
    <w:rsid w:val="003B7C9B"/>
    <w:rsid w:val="003C3FD7"/>
    <w:rsid w:val="003C52CA"/>
    <w:rsid w:val="003D12A0"/>
    <w:rsid w:val="003D2A7C"/>
    <w:rsid w:val="003D2A99"/>
    <w:rsid w:val="003D2D22"/>
    <w:rsid w:val="003D3882"/>
    <w:rsid w:val="003D4729"/>
    <w:rsid w:val="003E3A5B"/>
    <w:rsid w:val="003E6F4C"/>
    <w:rsid w:val="003E7C04"/>
    <w:rsid w:val="003F0388"/>
    <w:rsid w:val="003F6398"/>
    <w:rsid w:val="003F666A"/>
    <w:rsid w:val="00402B80"/>
    <w:rsid w:val="00412789"/>
    <w:rsid w:val="0041503D"/>
    <w:rsid w:val="00415B11"/>
    <w:rsid w:val="00417009"/>
    <w:rsid w:val="00417CCE"/>
    <w:rsid w:val="004235C2"/>
    <w:rsid w:val="00432739"/>
    <w:rsid w:val="00434473"/>
    <w:rsid w:val="00434981"/>
    <w:rsid w:val="004432E2"/>
    <w:rsid w:val="004433C7"/>
    <w:rsid w:val="0045066B"/>
    <w:rsid w:val="00454387"/>
    <w:rsid w:val="00455C27"/>
    <w:rsid w:val="0045673C"/>
    <w:rsid w:val="00456D17"/>
    <w:rsid w:val="00457A41"/>
    <w:rsid w:val="00457A74"/>
    <w:rsid w:val="004622BA"/>
    <w:rsid w:val="00464CF0"/>
    <w:rsid w:val="00465207"/>
    <w:rsid w:val="004668F5"/>
    <w:rsid w:val="004674B1"/>
    <w:rsid w:val="0047106E"/>
    <w:rsid w:val="0047272D"/>
    <w:rsid w:val="004743C2"/>
    <w:rsid w:val="004748C4"/>
    <w:rsid w:val="00476EB7"/>
    <w:rsid w:val="00482CE5"/>
    <w:rsid w:val="0048704E"/>
    <w:rsid w:val="004922F1"/>
    <w:rsid w:val="00492B34"/>
    <w:rsid w:val="004932BC"/>
    <w:rsid w:val="0049372C"/>
    <w:rsid w:val="00493755"/>
    <w:rsid w:val="00497972"/>
    <w:rsid w:val="004A14C7"/>
    <w:rsid w:val="004A15F7"/>
    <w:rsid w:val="004A2453"/>
    <w:rsid w:val="004A4934"/>
    <w:rsid w:val="004A4E21"/>
    <w:rsid w:val="004A56A2"/>
    <w:rsid w:val="004A7B07"/>
    <w:rsid w:val="004C3A23"/>
    <w:rsid w:val="004C4987"/>
    <w:rsid w:val="004E4B9D"/>
    <w:rsid w:val="004F1C84"/>
    <w:rsid w:val="00500638"/>
    <w:rsid w:val="00502231"/>
    <w:rsid w:val="00506DC5"/>
    <w:rsid w:val="00511543"/>
    <w:rsid w:val="00512363"/>
    <w:rsid w:val="00515F92"/>
    <w:rsid w:val="00521AA8"/>
    <w:rsid w:val="00522BE0"/>
    <w:rsid w:val="005253A0"/>
    <w:rsid w:val="00525CD8"/>
    <w:rsid w:val="0052762D"/>
    <w:rsid w:val="00533A95"/>
    <w:rsid w:val="005362AF"/>
    <w:rsid w:val="00537BCE"/>
    <w:rsid w:val="00541E2B"/>
    <w:rsid w:val="0054310E"/>
    <w:rsid w:val="0054338A"/>
    <w:rsid w:val="005446D8"/>
    <w:rsid w:val="00544969"/>
    <w:rsid w:val="005566DB"/>
    <w:rsid w:val="0055672C"/>
    <w:rsid w:val="005573A5"/>
    <w:rsid w:val="00564575"/>
    <w:rsid w:val="005655D5"/>
    <w:rsid w:val="00567CEB"/>
    <w:rsid w:val="00575E7E"/>
    <w:rsid w:val="00576992"/>
    <w:rsid w:val="00576A89"/>
    <w:rsid w:val="00576E43"/>
    <w:rsid w:val="0057725C"/>
    <w:rsid w:val="0058175D"/>
    <w:rsid w:val="00581933"/>
    <w:rsid w:val="00581F80"/>
    <w:rsid w:val="005843DF"/>
    <w:rsid w:val="005A20B0"/>
    <w:rsid w:val="005A40A7"/>
    <w:rsid w:val="005B2446"/>
    <w:rsid w:val="005B2DB8"/>
    <w:rsid w:val="005B452E"/>
    <w:rsid w:val="005C1ED4"/>
    <w:rsid w:val="005C3259"/>
    <w:rsid w:val="005C665F"/>
    <w:rsid w:val="005D16B0"/>
    <w:rsid w:val="005D346A"/>
    <w:rsid w:val="005D3F47"/>
    <w:rsid w:val="005D5356"/>
    <w:rsid w:val="005D625E"/>
    <w:rsid w:val="005D6619"/>
    <w:rsid w:val="005E4C2C"/>
    <w:rsid w:val="005F135F"/>
    <w:rsid w:val="005F224B"/>
    <w:rsid w:val="005F5ED2"/>
    <w:rsid w:val="005F66CA"/>
    <w:rsid w:val="005F7BA3"/>
    <w:rsid w:val="00600188"/>
    <w:rsid w:val="006032BC"/>
    <w:rsid w:val="00607AE2"/>
    <w:rsid w:val="00611A02"/>
    <w:rsid w:val="00612ED3"/>
    <w:rsid w:val="0061507C"/>
    <w:rsid w:val="006219B5"/>
    <w:rsid w:val="0062604D"/>
    <w:rsid w:val="006276B9"/>
    <w:rsid w:val="00631EEE"/>
    <w:rsid w:val="006400F5"/>
    <w:rsid w:val="00647C19"/>
    <w:rsid w:val="00654702"/>
    <w:rsid w:val="00655A3C"/>
    <w:rsid w:val="00656C84"/>
    <w:rsid w:val="00657A0F"/>
    <w:rsid w:val="006608C9"/>
    <w:rsid w:val="006613D4"/>
    <w:rsid w:val="00663599"/>
    <w:rsid w:val="006668A0"/>
    <w:rsid w:val="006675DE"/>
    <w:rsid w:val="006748F7"/>
    <w:rsid w:val="006753EC"/>
    <w:rsid w:val="006767CE"/>
    <w:rsid w:val="00676B9F"/>
    <w:rsid w:val="006777C4"/>
    <w:rsid w:val="006803AE"/>
    <w:rsid w:val="00682B4D"/>
    <w:rsid w:val="00685852"/>
    <w:rsid w:val="00685DD9"/>
    <w:rsid w:val="00686598"/>
    <w:rsid w:val="006921C6"/>
    <w:rsid w:val="00692D32"/>
    <w:rsid w:val="00692D68"/>
    <w:rsid w:val="00693FCD"/>
    <w:rsid w:val="0069572B"/>
    <w:rsid w:val="006959C8"/>
    <w:rsid w:val="006A0353"/>
    <w:rsid w:val="006A1389"/>
    <w:rsid w:val="006A2A1F"/>
    <w:rsid w:val="006A6A13"/>
    <w:rsid w:val="006A6C98"/>
    <w:rsid w:val="006A7D16"/>
    <w:rsid w:val="006B0A96"/>
    <w:rsid w:val="006B15F8"/>
    <w:rsid w:val="006B4A0B"/>
    <w:rsid w:val="006C0CC8"/>
    <w:rsid w:val="006C2D7E"/>
    <w:rsid w:val="006E2F26"/>
    <w:rsid w:val="006E36ED"/>
    <w:rsid w:val="006E3D06"/>
    <w:rsid w:val="006E770E"/>
    <w:rsid w:val="006F2973"/>
    <w:rsid w:val="006F378B"/>
    <w:rsid w:val="006F5171"/>
    <w:rsid w:val="006F6265"/>
    <w:rsid w:val="006F7134"/>
    <w:rsid w:val="007032F3"/>
    <w:rsid w:val="00704143"/>
    <w:rsid w:val="00705DB6"/>
    <w:rsid w:val="007066FD"/>
    <w:rsid w:val="00710C27"/>
    <w:rsid w:val="007128B1"/>
    <w:rsid w:val="00713C76"/>
    <w:rsid w:val="007142B1"/>
    <w:rsid w:val="00720955"/>
    <w:rsid w:val="007229E6"/>
    <w:rsid w:val="00726757"/>
    <w:rsid w:val="00727972"/>
    <w:rsid w:val="0074241C"/>
    <w:rsid w:val="00742BF1"/>
    <w:rsid w:val="00742C2C"/>
    <w:rsid w:val="00743F57"/>
    <w:rsid w:val="007442AC"/>
    <w:rsid w:val="00746392"/>
    <w:rsid w:val="00746487"/>
    <w:rsid w:val="007468F6"/>
    <w:rsid w:val="00747FF7"/>
    <w:rsid w:val="0075091C"/>
    <w:rsid w:val="007520B4"/>
    <w:rsid w:val="00763D61"/>
    <w:rsid w:val="0076407F"/>
    <w:rsid w:val="007677DD"/>
    <w:rsid w:val="00767FEB"/>
    <w:rsid w:val="00770F7B"/>
    <w:rsid w:val="007723D7"/>
    <w:rsid w:val="0077393E"/>
    <w:rsid w:val="0077567B"/>
    <w:rsid w:val="007863E4"/>
    <w:rsid w:val="00793F90"/>
    <w:rsid w:val="00796B68"/>
    <w:rsid w:val="007A00EC"/>
    <w:rsid w:val="007A1F2E"/>
    <w:rsid w:val="007A26A7"/>
    <w:rsid w:val="007A31FF"/>
    <w:rsid w:val="007A5BA1"/>
    <w:rsid w:val="007A70C1"/>
    <w:rsid w:val="007B4235"/>
    <w:rsid w:val="007B63D5"/>
    <w:rsid w:val="007C050F"/>
    <w:rsid w:val="007C0619"/>
    <w:rsid w:val="007C0D94"/>
    <w:rsid w:val="007C294D"/>
    <w:rsid w:val="007D15C2"/>
    <w:rsid w:val="007D341B"/>
    <w:rsid w:val="007D50D0"/>
    <w:rsid w:val="007E1ADE"/>
    <w:rsid w:val="007E3C3E"/>
    <w:rsid w:val="007E6199"/>
    <w:rsid w:val="007E667D"/>
    <w:rsid w:val="007E7F97"/>
    <w:rsid w:val="007F013D"/>
    <w:rsid w:val="007F048A"/>
    <w:rsid w:val="007F0A70"/>
    <w:rsid w:val="007F0FCC"/>
    <w:rsid w:val="007F12C7"/>
    <w:rsid w:val="007F7A82"/>
    <w:rsid w:val="00802CD0"/>
    <w:rsid w:val="00807D5C"/>
    <w:rsid w:val="00807DB4"/>
    <w:rsid w:val="00812EBD"/>
    <w:rsid w:val="00813987"/>
    <w:rsid w:val="00816D41"/>
    <w:rsid w:val="008178C6"/>
    <w:rsid w:val="0082162F"/>
    <w:rsid w:val="00824749"/>
    <w:rsid w:val="00825A03"/>
    <w:rsid w:val="00825B26"/>
    <w:rsid w:val="00830CE4"/>
    <w:rsid w:val="0083198F"/>
    <w:rsid w:val="00832CB3"/>
    <w:rsid w:val="00833621"/>
    <w:rsid w:val="00837662"/>
    <w:rsid w:val="00843594"/>
    <w:rsid w:val="0084461E"/>
    <w:rsid w:val="008448B3"/>
    <w:rsid w:val="00845927"/>
    <w:rsid w:val="008470D4"/>
    <w:rsid w:val="00852F37"/>
    <w:rsid w:val="008537C0"/>
    <w:rsid w:val="00853C55"/>
    <w:rsid w:val="008540FF"/>
    <w:rsid w:val="00854E09"/>
    <w:rsid w:val="0085725D"/>
    <w:rsid w:val="00857D84"/>
    <w:rsid w:val="00860635"/>
    <w:rsid w:val="0086068B"/>
    <w:rsid w:val="008714D6"/>
    <w:rsid w:val="00871910"/>
    <w:rsid w:val="008813AE"/>
    <w:rsid w:val="008814CE"/>
    <w:rsid w:val="008824F2"/>
    <w:rsid w:val="00882E07"/>
    <w:rsid w:val="00885B92"/>
    <w:rsid w:val="00887877"/>
    <w:rsid w:val="0089154B"/>
    <w:rsid w:val="0089226F"/>
    <w:rsid w:val="00893C1B"/>
    <w:rsid w:val="00895D0C"/>
    <w:rsid w:val="008A0030"/>
    <w:rsid w:val="008A32E3"/>
    <w:rsid w:val="008A3DC4"/>
    <w:rsid w:val="008A3FFD"/>
    <w:rsid w:val="008A41F0"/>
    <w:rsid w:val="008A7F29"/>
    <w:rsid w:val="008B08EA"/>
    <w:rsid w:val="008B1399"/>
    <w:rsid w:val="008B1BE6"/>
    <w:rsid w:val="008B3AED"/>
    <w:rsid w:val="008B5E98"/>
    <w:rsid w:val="008B78FE"/>
    <w:rsid w:val="008C0E28"/>
    <w:rsid w:val="008C140F"/>
    <w:rsid w:val="008C227D"/>
    <w:rsid w:val="008C2F0D"/>
    <w:rsid w:val="008C5E34"/>
    <w:rsid w:val="008C7A93"/>
    <w:rsid w:val="008D1ABC"/>
    <w:rsid w:val="008D3C76"/>
    <w:rsid w:val="008D5E0A"/>
    <w:rsid w:val="008D69A1"/>
    <w:rsid w:val="008E22AE"/>
    <w:rsid w:val="008E36E9"/>
    <w:rsid w:val="008E4942"/>
    <w:rsid w:val="008E67FF"/>
    <w:rsid w:val="008F0E87"/>
    <w:rsid w:val="008F290B"/>
    <w:rsid w:val="008F3091"/>
    <w:rsid w:val="00906BB7"/>
    <w:rsid w:val="00915187"/>
    <w:rsid w:val="0091617E"/>
    <w:rsid w:val="0091711B"/>
    <w:rsid w:val="0092000F"/>
    <w:rsid w:val="00920AB6"/>
    <w:rsid w:val="00920C93"/>
    <w:rsid w:val="00923C08"/>
    <w:rsid w:val="009263A5"/>
    <w:rsid w:val="00930CDA"/>
    <w:rsid w:val="00931066"/>
    <w:rsid w:val="00933110"/>
    <w:rsid w:val="00936835"/>
    <w:rsid w:val="00940EE8"/>
    <w:rsid w:val="00943E95"/>
    <w:rsid w:val="00944A50"/>
    <w:rsid w:val="0095002C"/>
    <w:rsid w:val="0095124B"/>
    <w:rsid w:val="00951A7E"/>
    <w:rsid w:val="00953CD9"/>
    <w:rsid w:val="009555C8"/>
    <w:rsid w:val="00956852"/>
    <w:rsid w:val="00957F17"/>
    <w:rsid w:val="00962B93"/>
    <w:rsid w:val="00974A40"/>
    <w:rsid w:val="00982664"/>
    <w:rsid w:val="00984F82"/>
    <w:rsid w:val="009903DA"/>
    <w:rsid w:val="009927E9"/>
    <w:rsid w:val="0099393C"/>
    <w:rsid w:val="009951BF"/>
    <w:rsid w:val="009A4019"/>
    <w:rsid w:val="009A4169"/>
    <w:rsid w:val="009A7A9C"/>
    <w:rsid w:val="009B11C8"/>
    <w:rsid w:val="009B23FC"/>
    <w:rsid w:val="009B2498"/>
    <w:rsid w:val="009B2E5E"/>
    <w:rsid w:val="009B6D89"/>
    <w:rsid w:val="009B75CC"/>
    <w:rsid w:val="009C0CBA"/>
    <w:rsid w:val="009C10BC"/>
    <w:rsid w:val="009C6A70"/>
    <w:rsid w:val="009D1A62"/>
    <w:rsid w:val="009D587D"/>
    <w:rsid w:val="009D77D7"/>
    <w:rsid w:val="009E2412"/>
    <w:rsid w:val="009E46D8"/>
    <w:rsid w:val="009F057F"/>
    <w:rsid w:val="009F0813"/>
    <w:rsid w:val="009F2EBA"/>
    <w:rsid w:val="009F2EFC"/>
    <w:rsid w:val="009F5D2C"/>
    <w:rsid w:val="009F6E4F"/>
    <w:rsid w:val="00A00883"/>
    <w:rsid w:val="00A00BBC"/>
    <w:rsid w:val="00A07538"/>
    <w:rsid w:val="00A13ECE"/>
    <w:rsid w:val="00A13F1F"/>
    <w:rsid w:val="00A20B41"/>
    <w:rsid w:val="00A21B3C"/>
    <w:rsid w:val="00A221A7"/>
    <w:rsid w:val="00A22A22"/>
    <w:rsid w:val="00A23761"/>
    <w:rsid w:val="00A23FB4"/>
    <w:rsid w:val="00A2558D"/>
    <w:rsid w:val="00A3028A"/>
    <w:rsid w:val="00A32DB9"/>
    <w:rsid w:val="00A33865"/>
    <w:rsid w:val="00A423E5"/>
    <w:rsid w:val="00A42DAC"/>
    <w:rsid w:val="00A5072F"/>
    <w:rsid w:val="00A551C5"/>
    <w:rsid w:val="00A56C35"/>
    <w:rsid w:val="00A607A2"/>
    <w:rsid w:val="00A626BF"/>
    <w:rsid w:val="00A63619"/>
    <w:rsid w:val="00A639A6"/>
    <w:rsid w:val="00A639E0"/>
    <w:rsid w:val="00A65BB4"/>
    <w:rsid w:val="00A7060D"/>
    <w:rsid w:val="00A722F5"/>
    <w:rsid w:val="00A83F91"/>
    <w:rsid w:val="00A86718"/>
    <w:rsid w:val="00A8698A"/>
    <w:rsid w:val="00A869D1"/>
    <w:rsid w:val="00A9459E"/>
    <w:rsid w:val="00A94A34"/>
    <w:rsid w:val="00A953F4"/>
    <w:rsid w:val="00A9666B"/>
    <w:rsid w:val="00A96697"/>
    <w:rsid w:val="00A972FF"/>
    <w:rsid w:val="00AA0A88"/>
    <w:rsid w:val="00AA0E6C"/>
    <w:rsid w:val="00AA115A"/>
    <w:rsid w:val="00AA3F58"/>
    <w:rsid w:val="00AA4D4E"/>
    <w:rsid w:val="00AA5293"/>
    <w:rsid w:val="00AA52A9"/>
    <w:rsid w:val="00AB68BC"/>
    <w:rsid w:val="00AB6916"/>
    <w:rsid w:val="00AE065B"/>
    <w:rsid w:val="00AE1AD3"/>
    <w:rsid w:val="00AE2D1F"/>
    <w:rsid w:val="00AF09BE"/>
    <w:rsid w:val="00AF324D"/>
    <w:rsid w:val="00AF3A96"/>
    <w:rsid w:val="00AF4BC6"/>
    <w:rsid w:val="00AF50CE"/>
    <w:rsid w:val="00AF5B23"/>
    <w:rsid w:val="00B009CE"/>
    <w:rsid w:val="00B015E2"/>
    <w:rsid w:val="00B04FEC"/>
    <w:rsid w:val="00B06CB3"/>
    <w:rsid w:val="00B121FD"/>
    <w:rsid w:val="00B125B0"/>
    <w:rsid w:val="00B1319B"/>
    <w:rsid w:val="00B21324"/>
    <w:rsid w:val="00B24B0E"/>
    <w:rsid w:val="00B27AC5"/>
    <w:rsid w:val="00B30F34"/>
    <w:rsid w:val="00B312A4"/>
    <w:rsid w:val="00B34773"/>
    <w:rsid w:val="00B4191B"/>
    <w:rsid w:val="00B43D79"/>
    <w:rsid w:val="00B441E0"/>
    <w:rsid w:val="00B47675"/>
    <w:rsid w:val="00B5169A"/>
    <w:rsid w:val="00B54BFE"/>
    <w:rsid w:val="00B55367"/>
    <w:rsid w:val="00B55FCE"/>
    <w:rsid w:val="00B56873"/>
    <w:rsid w:val="00B67E52"/>
    <w:rsid w:val="00B72F66"/>
    <w:rsid w:val="00B741AA"/>
    <w:rsid w:val="00B75A1B"/>
    <w:rsid w:val="00B8051E"/>
    <w:rsid w:val="00B818CC"/>
    <w:rsid w:val="00B8450C"/>
    <w:rsid w:val="00B87F3F"/>
    <w:rsid w:val="00B9713F"/>
    <w:rsid w:val="00B97D43"/>
    <w:rsid w:val="00BA7F8F"/>
    <w:rsid w:val="00BB189E"/>
    <w:rsid w:val="00BB257F"/>
    <w:rsid w:val="00BB4415"/>
    <w:rsid w:val="00BB6FEC"/>
    <w:rsid w:val="00BC41E8"/>
    <w:rsid w:val="00BD0360"/>
    <w:rsid w:val="00BD50B6"/>
    <w:rsid w:val="00BD64A7"/>
    <w:rsid w:val="00BD6AEF"/>
    <w:rsid w:val="00BE3DDA"/>
    <w:rsid w:val="00BE410C"/>
    <w:rsid w:val="00BE6946"/>
    <w:rsid w:val="00BF44A2"/>
    <w:rsid w:val="00BF7A76"/>
    <w:rsid w:val="00C03985"/>
    <w:rsid w:val="00C043B7"/>
    <w:rsid w:val="00C1159F"/>
    <w:rsid w:val="00C2196C"/>
    <w:rsid w:val="00C24A4C"/>
    <w:rsid w:val="00C314EE"/>
    <w:rsid w:val="00C333FF"/>
    <w:rsid w:val="00C35CD5"/>
    <w:rsid w:val="00C35E32"/>
    <w:rsid w:val="00C44A10"/>
    <w:rsid w:val="00C46E6A"/>
    <w:rsid w:val="00C5157A"/>
    <w:rsid w:val="00C51C8C"/>
    <w:rsid w:val="00C55ACA"/>
    <w:rsid w:val="00C5670D"/>
    <w:rsid w:val="00C579A9"/>
    <w:rsid w:val="00C60F0A"/>
    <w:rsid w:val="00C612F9"/>
    <w:rsid w:val="00C63535"/>
    <w:rsid w:val="00C63745"/>
    <w:rsid w:val="00C65354"/>
    <w:rsid w:val="00C656F3"/>
    <w:rsid w:val="00C65EB6"/>
    <w:rsid w:val="00C72D17"/>
    <w:rsid w:val="00C73B94"/>
    <w:rsid w:val="00C76663"/>
    <w:rsid w:val="00C8003B"/>
    <w:rsid w:val="00C823B0"/>
    <w:rsid w:val="00C83FAD"/>
    <w:rsid w:val="00C93263"/>
    <w:rsid w:val="00C96B30"/>
    <w:rsid w:val="00CA41B8"/>
    <w:rsid w:val="00CA700C"/>
    <w:rsid w:val="00CA723B"/>
    <w:rsid w:val="00CB1D51"/>
    <w:rsid w:val="00CB2C30"/>
    <w:rsid w:val="00CB70E5"/>
    <w:rsid w:val="00CC1C93"/>
    <w:rsid w:val="00CC23AB"/>
    <w:rsid w:val="00CC2C52"/>
    <w:rsid w:val="00CC5FAC"/>
    <w:rsid w:val="00CC60D7"/>
    <w:rsid w:val="00CD073C"/>
    <w:rsid w:val="00CD7E17"/>
    <w:rsid w:val="00CE1408"/>
    <w:rsid w:val="00CE1A04"/>
    <w:rsid w:val="00CE3A4C"/>
    <w:rsid w:val="00CF4F69"/>
    <w:rsid w:val="00CF5CE9"/>
    <w:rsid w:val="00CF5E0F"/>
    <w:rsid w:val="00CF699C"/>
    <w:rsid w:val="00D054BC"/>
    <w:rsid w:val="00D063DA"/>
    <w:rsid w:val="00D06678"/>
    <w:rsid w:val="00D15EC5"/>
    <w:rsid w:val="00D16A0A"/>
    <w:rsid w:val="00D2033F"/>
    <w:rsid w:val="00D21B87"/>
    <w:rsid w:val="00D21BED"/>
    <w:rsid w:val="00D2602C"/>
    <w:rsid w:val="00D30A56"/>
    <w:rsid w:val="00D31ED6"/>
    <w:rsid w:val="00D403FA"/>
    <w:rsid w:val="00D43DAD"/>
    <w:rsid w:val="00D46E0B"/>
    <w:rsid w:val="00D50101"/>
    <w:rsid w:val="00D50182"/>
    <w:rsid w:val="00D566F3"/>
    <w:rsid w:val="00D601E7"/>
    <w:rsid w:val="00D63E35"/>
    <w:rsid w:val="00D67409"/>
    <w:rsid w:val="00D73A62"/>
    <w:rsid w:val="00D766A3"/>
    <w:rsid w:val="00D80A2A"/>
    <w:rsid w:val="00D818FA"/>
    <w:rsid w:val="00D83C5E"/>
    <w:rsid w:val="00D83E7E"/>
    <w:rsid w:val="00D86378"/>
    <w:rsid w:val="00D871F8"/>
    <w:rsid w:val="00D96C54"/>
    <w:rsid w:val="00D96D07"/>
    <w:rsid w:val="00DA5D25"/>
    <w:rsid w:val="00DB00F5"/>
    <w:rsid w:val="00DB551C"/>
    <w:rsid w:val="00DC0619"/>
    <w:rsid w:val="00DC2527"/>
    <w:rsid w:val="00DC43F9"/>
    <w:rsid w:val="00DC675D"/>
    <w:rsid w:val="00DC6B73"/>
    <w:rsid w:val="00DC6E8F"/>
    <w:rsid w:val="00DD05E5"/>
    <w:rsid w:val="00DD2345"/>
    <w:rsid w:val="00DD58B0"/>
    <w:rsid w:val="00DD5A2A"/>
    <w:rsid w:val="00DD5A53"/>
    <w:rsid w:val="00DD5D2A"/>
    <w:rsid w:val="00DD61FA"/>
    <w:rsid w:val="00DE05D3"/>
    <w:rsid w:val="00DE1F2B"/>
    <w:rsid w:val="00DE6B05"/>
    <w:rsid w:val="00DE7920"/>
    <w:rsid w:val="00DE7B21"/>
    <w:rsid w:val="00DF23AD"/>
    <w:rsid w:val="00DF505D"/>
    <w:rsid w:val="00DF7EBD"/>
    <w:rsid w:val="00E007F4"/>
    <w:rsid w:val="00E0197E"/>
    <w:rsid w:val="00E023CE"/>
    <w:rsid w:val="00E038BD"/>
    <w:rsid w:val="00E04E7F"/>
    <w:rsid w:val="00E10E39"/>
    <w:rsid w:val="00E12023"/>
    <w:rsid w:val="00E139C4"/>
    <w:rsid w:val="00E1706C"/>
    <w:rsid w:val="00E20CE2"/>
    <w:rsid w:val="00E2128F"/>
    <w:rsid w:val="00E24921"/>
    <w:rsid w:val="00E37130"/>
    <w:rsid w:val="00E41640"/>
    <w:rsid w:val="00E4208A"/>
    <w:rsid w:val="00E510C4"/>
    <w:rsid w:val="00E532CF"/>
    <w:rsid w:val="00E53ACB"/>
    <w:rsid w:val="00E54463"/>
    <w:rsid w:val="00E5465E"/>
    <w:rsid w:val="00E54B8E"/>
    <w:rsid w:val="00E600C2"/>
    <w:rsid w:val="00E6393D"/>
    <w:rsid w:val="00E64A10"/>
    <w:rsid w:val="00E64F9D"/>
    <w:rsid w:val="00E666DE"/>
    <w:rsid w:val="00E6679D"/>
    <w:rsid w:val="00E70296"/>
    <w:rsid w:val="00E7127F"/>
    <w:rsid w:val="00E723C2"/>
    <w:rsid w:val="00E73194"/>
    <w:rsid w:val="00E73BA7"/>
    <w:rsid w:val="00E75D41"/>
    <w:rsid w:val="00E76694"/>
    <w:rsid w:val="00E77A39"/>
    <w:rsid w:val="00E81E7F"/>
    <w:rsid w:val="00E83FE4"/>
    <w:rsid w:val="00E85CD4"/>
    <w:rsid w:val="00E8706F"/>
    <w:rsid w:val="00E91114"/>
    <w:rsid w:val="00E915F2"/>
    <w:rsid w:val="00E922AD"/>
    <w:rsid w:val="00E92DAA"/>
    <w:rsid w:val="00E95744"/>
    <w:rsid w:val="00E971B6"/>
    <w:rsid w:val="00EA096B"/>
    <w:rsid w:val="00EA1E21"/>
    <w:rsid w:val="00EA61BE"/>
    <w:rsid w:val="00EB15B6"/>
    <w:rsid w:val="00EB3D62"/>
    <w:rsid w:val="00EB61BF"/>
    <w:rsid w:val="00EC090F"/>
    <w:rsid w:val="00EC4ECD"/>
    <w:rsid w:val="00ED0799"/>
    <w:rsid w:val="00ED1B1E"/>
    <w:rsid w:val="00ED7592"/>
    <w:rsid w:val="00ED76A0"/>
    <w:rsid w:val="00EE14F6"/>
    <w:rsid w:val="00EE1988"/>
    <w:rsid w:val="00EE1D02"/>
    <w:rsid w:val="00EE1E49"/>
    <w:rsid w:val="00EE22D1"/>
    <w:rsid w:val="00EF006C"/>
    <w:rsid w:val="00EF33D8"/>
    <w:rsid w:val="00EF3782"/>
    <w:rsid w:val="00F025CA"/>
    <w:rsid w:val="00F0276F"/>
    <w:rsid w:val="00F02FCC"/>
    <w:rsid w:val="00F102E0"/>
    <w:rsid w:val="00F1044A"/>
    <w:rsid w:val="00F114CA"/>
    <w:rsid w:val="00F14ED0"/>
    <w:rsid w:val="00F15ADC"/>
    <w:rsid w:val="00F1758D"/>
    <w:rsid w:val="00F2129E"/>
    <w:rsid w:val="00F25542"/>
    <w:rsid w:val="00F312EF"/>
    <w:rsid w:val="00F331E7"/>
    <w:rsid w:val="00F343E4"/>
    <w:rsid w:val="00F34BC4"/>
    <w:rsid w:val="00F37393"/>
    <w:rsid w:val="00F40517"/>
    <w:rsid w:val="00F41600"/>
    <w:rsid w:val="00F418C1"/>
    <w:rsid w:val="00F42799"/>
    <w:rsid w:val="00F44C00"/>
    <w:rsid w:val="00F54426"/>
    <w:rsid w:val="00F5609F"/>
    <w:rsid w:val="00F603BB"/>
    <w:rsid w:val="00F623EB"/>
    <w:rsid w:val="00F71F85"/>
    <w:rsid w:val="00F7433E"/>
    <w:rsid w:val="00F8100A"/>
    <w:rsid w:val="00F81E9A"/>
    <w:rsid w:val="00F83ACE"/>
    <w:rsid w:val="00F85517"/>
    <w:rsid w:val="00F86787"/>
    <w:rsid w:val="00F868BC"/>
    <w:rsid w:val="00F90BBB"/>
    <w:rsid w:val="00F9536E"/>
    <w:rsid w:val="00F97990"/>
    <w:rsid w:val="00FA32E9"/>
    <w:rsid w:val="00FA4293"/>
    <w:rsid w:val="00FA7FE6"/>
    <w:rsid w:val="00FB18F9"/>
    <w:rsid w:val="00FB27CB"/>
    <w:rsid w:val="00FB39C7"/>
    <w:rsid w:val="00FB7AC5"/>
    <w:rsid w:val="00FC3577"/>
    <w:rsid w:val="00FC5D2F"/>
    <w:rsid w:val="00FC6C95"/>
    <w:rsid w:val="00FC77D7"/>
    <w:rsid w:val="00FD0938"/>
    <w:rsid w:val="00FD5FB7"/>
    <w:rsid w:val="00FD68D8"/>
    <w:rsid w:val="00FE1039"/>
    <w:rsid w:val="00FE2133"/>
    <w:rsid w:val="00FE5FFA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D21FC"/>
  <w15:chartTrackingRefBased/>
  <w15:docId w15:val="{DDC158BF-6C09-4C4F-BB81-971B6F77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qFormat="1"/>
    <w:lsdException w:name="List Number" w:qFormat="1"/>
    <w:lsdException w:name="Title" w:uiPriority="10"/>
    <w:lsdException w:name="Subtitle" w:uiPriority="11"/>
    <w:lsdException w:name="Hyperlink" w:uiPriority="99"/>
    <w:lsdException w:name="FollowedHyperlink" w:uiPriority="99"/>
    <w:lsdException w:name="Strong" w:uiPriority="22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uiPriority="51"/>
    <w:lsdException w:name="Grid Table 7 Colorful Accent 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uiPriority="51"/>
    <w:lsdException w:name="Grid Table 7 Colorful Accent 2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uiPriority="51"/>
    <w:lsdException w:name="Grid Table 7 Colorful Accent 3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uiPriority="51"/>
    <w:lsdException w:name="Grid Table 7 Colorful Accent 4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42BF1"/>
  </w:style>
  <w:style w:type="paragraph" w:styleId="Heading1">
    <w:name w:val="heading 1"/>
    <w:basedOn w:val="ZPNadpis1"/>
    <w:next w:val="Odstavec1"/>
    <w:link w:val="Heading1Char"/>
    <w:uiPriority w:val="9"/>
    <w:qFormat/>
    <w:rsid w:val="0006632C"/>
    <w:pPr>
      <w:numPr>
        <w:numId w:val="13"/>
      </w:numPr>
    </w:pPr>
  </w:style>
  <w:style w:type="paragraph" w:styleId="Heading2">
    <w:name w:val="heading 2"/>
    <w:basedOn w:val="ZPNadpis2"/>
    <w:next w:val="Odstavec1"/>
    <w:link w:val="Heading2Char"/>
    <w:uiPriority w:val="9"/>
    <w:qFormat/>
    <w:rsid w:val="0006632C"/>
    <w:pPr>
      <w:numPr>
        <w:ilvl w:val="1"/>
        <w:numId w:val="13"/>
      </w:numPr>
    </w:pPr>
    <w:rPr>
      <w:bCs w:val="0"/>
      <w:iCs/>
    </w:rPr>
  </w:style>
  <w:style w:type="paragraph" w:styleId="Heading3">
    <w:name w:val="heading 3"/>
    <w:basedOn w:val="ZPNadpis3"/>
    <w:next w:val="Odstavec1"/>
    <w:link w:val="Heading3Char"/>
    <w:uiPriority w:val="9"/>
    <w:qFormat/>
    <w:rsid w:val="0006632C"/>
    <w:pPr>
      <w:numPr>
        <w:ilvl w:val="2"/>
        <w:numId w:val="13"/>
      </w:numPr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743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Heading3"/>
    <w:next w:val="Normal"/>
    <w:link w:val="Heading5Char"/>
    <w:uiPriority w:val="9"/>
    <w:rsid w:val="00AB6916"/>
    <w:pPr>
      <w:spacing w:before="120" w:after="240" w:line="360" w:lineRule="auto"/>
      <w:ind w:left="1008" w:hanging="1008"/>
      <w:outlineLvl w:val="4"/>
    </w:pPr>
    <w:rPr>
      <w:rFonts w:cs="Times New Roman"/>
      <w:lang w:eastAsia="sk-SK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43F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43F5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Heading3"/>
    <w:next w:val="Normal"/>
    <w:link w:val="Heading8Char"/>
    <w:uiPriority w:val="9"/>
    <w:rsid w:val="00AB6916"/>
    <w:pPr>
      <w:spacing w:before="120" w:after="240" w:line="360" w:lineRule="auto"/>
      <w:ind w:left="1440" w:hanging="1440"/>
      <w:outlineLvl w:val="7"/>
    </w:pPr>
    <w:rPr>
      <w:rFonts w:cs="Times New Roman"/>
      <w:bCs w:val="0"/>
      <w:lang w:eastAsia="sk-SK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43F57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743F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rsid w:val="00743F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743F57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43F57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ZP-Nadpisyzklad"/>
    <w:uiPriority w:val="39"/>
    <w:rsid w:val="00E8706F"/>
    <w:pPr>
      <w:tabs>
        <w:tab w:val="left" w:pos="480"/>
        <w:tab w:val="right" w:pos="8505"/>
      </w:tabs>
      <w:spacing w:before="240" w:after="120" w:line="280" w:lineRule="atLeast"/>
      <w:ind w:left="482" w:right="-2" w:hanging="482"/>
    </w:pPr>
    <w:rPr>
      <w:rFonts w:ascii="Cambria" w:hAnsi="Cambria"/>
      <w:b/>
      <w:bCs w:val="0"/>
      <w:noProof/>
      <w:color w:val="0000DC"/>
    </w:rPr>
  </w:style>
  <w:style w:type="paragraph" w:customStyle="1" w:styleId="ZPZklad">
    <w:name w:val="ZP: Základ"/>
    <w:link w:val="ZPZkladChar"/>
    <w:rsid w:val="0006632C"/>
    <w:pPr>
      <w:spacing w:line="300" w:lineRule="atLeast"/>
      <w:jc w:val="both"/>
    </w:pPr>
  </w:style>
  <w:style w:type="paragraph" w:customStyle="1" w:styleId="Dalodstavce">
    <w:name w:val="Další odstavce"/>
    <w:basedOn w:val="ZPZklad"/>
    <w:link w:val="DalodstavceChar"/>
    <w:uiPriority w:val="10"/>
    <w:qFormat/>
    <w:rsid w:val="00A2558D"/>
    <w:pPr>
      <w:ind w:firstLine="482"/>
    </w:pPr>
  </w:style>
  <w:style w:type="character" w:customStyle="1" w:styleId="DalodstavceChar">
    <w:name w:val="Další odstavce Char"/>
    <w:basedOn w:val="ZPZkladChar"/>
    <w:link w:val="Dalodstavce"/>
    <w:uiPriority w:val="10"/>
    <w:rsid w:val="000D7A70"/>
    <w:rPr>
      <w:rFonts w:ascii="Cambria" w:hAnsi="Cambria"/>
      <w:sz w:val="24"/>
      <w:szCs w:val="24"/>
    </w:rPr>
  </w:style>
  <w:style w:type="character" w:customStyle="1" w:styleId="ZPZkladChar">
    <w:name w:val="ZP: Základ Char"/>
    <w:link w:val="ZPZklad"/>
    <w:rsid w:val="0006632C"/>
    <w:rPr>
      <w:rFonts w:ascii="Cambria" w:hAnsi="Cambria"/>
      <w:sz w:val="24"/>
      <w:szCs w:val="24"/>
    </w:rPr>
  </w:style>
  <w:style w:type="paragraph" w:customStyle="1" w:styleId="inZPNadpisy">
    <w:name w:val="inZP: Nadpisy"/>
    <w:basedOn w:val="ZPZklad"/>
    <w:link w:val="inZPNadpisyChar"/>
    <w:rsid w:val="00B9713F"/>
    <w:pPr>
      <w:keepNext/>
      <w:keepLines/>
      <w:suppressAutoHyphens/>
      <w:jc w:val="left"/>
    </w:pPr>
    <w:rPr>
      <w:rFonts w:asciiTheme="majorHAnsi" w:hAnsiTheme="majorHAnsi"/>
      <w:b/>
      <w:kern w:val="32"/>
    </w:rPr>
  </w:style>
  <w:style w:type="character" w:customStyle="1" w:styleId="inZPNadpisyChar">
    <w:name w:val="inZP: Nadpisy Char"/>
    <w:link w:val="inZPNadpisy"/>
    <w:rsid w:val="00B9713F"/>
    <w:rPr>
      <w:rFonts w:asciiTheme="majorHAnsi" w:hAnsiTheme="majorHAnsi"/>
      <w:b/>
      <w:kern w:val="32"/>
      <w:sz w:val="24"/>
      <w:szCs w:val="24"/>
      <w:lang w:val="sk-SK"/>
    </w:rPr>
  </w:style>
  <w:style w:type="paragraph" w:customStyle="1" w:styleId="ZPNadpis1vodn">
    <w:name w:val="ZP Nadpis 1 úvodní"/>
    <w:basedOn w:val="ZPNadpisy1"/>
    <w:rsid w:val="00A00BBC"/>
  </w:style>
  <w:style w:type="paragraph" w:customStyle="1" w:styleId="ZPZapatlich">
    <w:name w:val="ZP Zapatí liché"/>
    <w:basedOn w:val="inZPZhlavapaty"/>
    <w:link w:val="ZPZapatlichChar"/>
    <w:rsid w:val="0095124B"/>
    <w:pPr>
      <w:jc w:val="right"/>
    </w:pPr>
  </w:style>
  <w:style w:type="paragraph" w:customStyle="1" w:styleId="podnadpis">
    <w:name w:val="podnadpis"/>
    <w:basedOn w:val="Normal"/>
    <w:semiHidden/>
    <w:rsid w:val="00B8051E"/>
    <w:pPr>
      <w:numPr>
        <w:ilvl w:val="1"/>
        <w:numId w:val="1"/>
      </w:numPr>
    </w:pPr>
  </w:style>
  <w:style w:type="paragraph" w:customStyle="1" w:styleId="mujnadpis2">
    <w:name w:val="muj nadpis 2"/>
    <w:basedOn w:val="Normal"/>
    <w:semiHidden/>
    <w:rsid w:val="008A0030"/>
  </w:style>
  <w:style w:type="paragraph" w:customStyle="1" w:styleId="inZPZhlavstr">
    <w:name w:val="inZP: Záhlaví str."/>
    <w:basedOn w:val="inZPZhlavapaty"/>
    <w:link w:val="inZPZhlavstrChar"/>
    <w:rsid w:val="00A221A7"/>
    <w:pPr>
      <w:pBdr>
        <w:bottom w:val="single" w:sz="4" w:space="1" w:color="auto"/>
      </w:pBdr>
      <w:tabs>
        <w:tab w:val="left" w:pos="0"/>
        <w:tab w:val="right" w:pos="8505"/>
      </w:tabs>
      <w:spacing w:after="360"/>
      <w:contextualSpacing/>
    </w:pPr>
    <w:rPr>
      <w:rFonts w:asciiTheme="majorHAnsi" w:hAnsiTheme="majorHAnsi"/>
    </w:rPr>
  </w:style>
  <w:style w:type="paragraph" w:customStyle="1" w:styleId="inZPZhlavapaty">
    <w:name w:val="inZP: Záhlaví a paty"/>
    <w:basedOn w:val="ZPZklad"/>
    <w:link w:val="inZPZhlavapatyChar"/>
    <w:rsid w:val="00612ED3"/>
    <w:pPr>
      <w:keepNext/>
      <w:keepLines/>
      <w:suppressAutoHyphens/>
      <w:jc w:val="center"/>
    </w:pPr>
    <w:rPr>
      <w:smallCaps/>
    </w:rPr>
  </w:style>
  <w:style w:type="character" w:customStyle="1" w:styleId="inZPZhlavapatyChar">
    <w:name w:val="inZP: Záhlaví a paty Char"/>
    <w:basedOn w:val="ZPZkladChar"/>
    <w:link w:val="inZPZhlavapaty"/>
    <w:rsid w:val="00612ED3"/>
    <w:rPr>
      <w:rFonts w:ascii="Cambria" w:hAnsi="Cambria"/>
      <w:smallCaps/>
      <w:sz w:val="24"/>
      <w:szCs w:val="24"/>
    </w:rPr>
  </w:style>
  <w:style w:type="character" w:customStyle="1" w:styleId="inZPZhlavstrChar">
    <w:name w:val="inZP: Záhlaví str. Char"/>
    <w:basedOn w:val="inZPZhlavapatyChar"/>
    <w:link w:val="inZPZhlavstr"/>
    <w:rsid w:val="00A221A7"/>
    <w:rPr>
      <w:rFonts w:asciiTheme="majorHAnsi" w:hAnsiTheme="majorHAnsi"/>
      <w:smallCaps/>
      <w:sz w:val="24"/>
      <w:szCs w:val="24"/>
      <w:lang w:val="sk-SK"/>
    </w:rPr>
  </w:style>
  <w:style w:type="numbering" w:customStyle="1" w:styleId="ZPVetsodrkami">
    <w:name w:val="ZP: Výčet s odrážkami"/>
    <w:basedOn w:val="NoList"/>
    <w:rsid w:val="00E73BA7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E24921"/>
    <w:rPr>
      <w:color w:val="808080"/>
    </w:rPr>
  </w:style>
  <w:style w:type="paragraph" w:styleId="Header">
    <w:name w:val="header"/>
    <w:basedOn w:val="Normal"/>
    <w:link w:val="HeaderChar"/>
    <w:uiPriority w:val="99"/>
    <w:rsid w:val="00984F8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84F82"/>
    <w:pPr>
      <w:tabs>
        <w:tab w:val="center" w:pos="4536"/>
        <w:tab w:val="right" w:pos="9072"/>
      </w:tabs>
    </w:pPr>
  </w:style>
  <w:style w:type="paragraph" w:styleId="FootnoteText">
    <w:name w:val="footnote text"/>
    <w:basedOn w:val="ZPZklad"/>
    <w:link w:val="FootnoteTextChar"/>
    <w:rsid w:val="00E73194"/>
    <w:pPr>
      <w:ind w:left="300" w:hanging="300"/>
      <w:jc w:val="left"/>
    </w:pPr>
    <w:rPr>
      <w:sz w:val="20"/>
      <w:szCs w:val="20"/>
    </w:rPr>
  </w:style>
  <w:style w:type="character" w:styleId="FootnoteReference">
    <w:name w:val="footnote reference"/>
    <w:rsid w:val="00E73194"/>
    <w:rPr>
      <w:vertAlign w:val="superscript"/>
    </w:rPr>
  </w:style>
  <w:style w:type="paragraph" w:customStyle="1" w:styleId="inZPTypprce">
    <w:name w:val="inZP: Typ práce"/>
    <w:basedOn w:val="inZPNadpisy"/>
    <w:rsid w:val="00283847"/>
    <w:pPr>
      <w:spacing w:before="560" w:after="360" w:line="360" w:lineRule="atLeast"/>
      <w:jc w:val="center"/>
    </w:pPr>
    <w:rPr>
      <w:sz w:val="36"/>
    </w:rPr>
  </w:style>
  <w:style w:type="paragraph" w:customStyle="1" w:styleId="inZPPolovinodsazen">
    <w:name w:val="inZP: Poloviční odsazení"/>
    <w:basedOn w:val="inZPNadpisy"/>
    <w:rsid w:val="00042887"/>
    <w:pPr>
      <w:spacing w:before="2400" w:after="140"/>
    </w:pPr>
  </w:style>
  <w:style w:type="paragraph" w:styleId="TOC2">
    <w:name w:val="toc 2"/>
    <w:basedOn w:val="Normal"/>
    <w:autoRedefine/>
    <w:uiPriority w:val="39"/>
    <w:rsid w:val="006959C8"/>
    <w:pPr>
      <w:tabs>
        <w:tab w:val="left" w:pos="851"/>
        <w:tab w:val="right" w:leader="dot" w:pos="8505"/>
      </w:tabs>
      <w:spacing w:before="120"/>
      <w:ind w:left="862" w:hanging="624"/>
    </w:pPr>
    <w:rPr>
      <w:iCs/>
      <w:noProof/>
    </w:rPr>
  </w:style>
  <w:style w:type="paragraph" w:styleId="TOC3">
    <w:name w:val="toc 3"/>
    <w:basedOn w:val="Normal"/>
    <w:autoRedefine/>
    <w:uiPriority w:val="39"/>
    <w:rsid w:val="00C35CD5"/>
    <w:pPr>
      <w:tabs>
        <w:tab w:val="left" w:pos="1361"/>
        <w:tab w:val="right" w:leader="dot" w:pos="8505"/>
      </w:tabs>
      <w:spacing w:before="120" w:line="280" w:lineRule="atLeast"/>
      <w:ind w:left="482"/>
      <w:jc w:val="both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8671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A8671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8671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8671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86718"/>
    <w:pPr>
      <w:ind w:left="1680"/>
    </w:pPr>
    <w:rPr>
      <w:sz w:val="20"/>
      <w:szCs w:val="20"/>
    </w:rPr>
  </w:style>
  <w:style w:type="paragraph" w:styleId="TOC9">
    <w:name w:val="toc 9"/>
    <w:basedOn w:val="Obsah10"/>
    <w:uiPriority w:val="39"/>
    <w:rsid w:val="00D06678"/>
  </w:style>
  <w:style w:type="paragraph" w:customStyle="1" w:styleId="Obsah10">
    <w:name w:val="Obsah 10"/>
    <w:basedOn w:val="TOC1"/>
    <w:rsid w:val="00D06678"/>
    <w:pPr>
      <w:tabs>
        <w:tab w:val="clear" w:pos="480"/>
        <w:tab w:val="left" w:pos="851"/>
      </w:tabs>
      <w:spacing w:before="120" w:after="0"/>
    </w:pPr>
    <w:rPr>
      <w:b w:val="0"/>
    </w:rPr>
  </w:style>
  <w:style w:type="paragraph" w:customStyle="1" w:styleId="ZPNadpis30">
    <w:name w:val="ZP: Nadpis 3"/>
    <w:basedOn w:val="inZPNadpisy"/>
    <w:next w:val="ZPZklad"/>
    <w:rsid w:val="009F057F"/>
    <w:pPr>
      <w:spacing w:before="280" w:after="140"/>
      <w:outlineLvl w:val="2"/>
    </w:pPr>
  </w:style>
  <w:style w:type="table" w:styleId="Table3Deffects1">
    <w:name w:val="Table 3D effects 1"/>
    <w:basedOn w:val="TableNormal"/>
    <w:semiHidden/>
    <w:rsid w:val="003451D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451D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451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3451D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451D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3451DC"/>
    <w:pPr>
      <w:spacing w:after="120"/>
      <w:ind w:left="1440" w:right="1440"/>
    </w:pPr>
  </w:style>
  <w:style w:type="character" w:styleId="HTMLSample">
    <w:name w:val="HTML Sample"/>
    <w:semiHidden/>
    <w:rsid w:val="003451DC"/>
    <w:rPr>
      <w:rFonts w:ascii="Courier New" w:hAnsi="Courier New" w:cs="Courier New"/>
    </w:rPr>
  </w:style>
  <w:style w:type="table" w:styleId="TableWeb1">
    <w:name w:val="Table Web 1"/>
    <w:basedOn w:val="TableNormal"/>
    <w:semiHidden/>
    <w:rsid w:val="00345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451D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451D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semiHidden/>
    <w:rsid w:val="003451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odyText">
    <w:name w:val="Body Text"/>
    <w:basedOn w:val="Normal"/>
    <w:semiHidden/>
    <w:rsid w:val="003451DC"/>
    <w:pPr>
      <w:spacing w:after="120"/>
    </w:pPr>
  </w:style>
  <w:style w:type="paragraph" w:styleId="BodyTextFirstIndent">
    <w:name w:val="Body Text First Indent"/>
    <w:basedOn w:val="BodyText"/>
    <w:semiHidden/>
    <w:rsid w:val="003451DC"/>
    <w:pPr>
      <w:ind w:firstLine="210"/>
    </w:pPr>
  </w:style>
  <w:style w:type="paragraph" w:styleId="BodyTextIndent">
    <w:name w:val="Body Text Indent"/>
    <w:basedOn w:val="Normal"/>
    <w:semiHidden/>
    <w:rsid w:val="003451D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451DC"/>
    <w:pPr>
      <w:ind w:firstLine="210"/>
    </w:pPr>
  </w:style>
  <w:style w:type="paragraph" w:styleId="BodyText2">
    <w:name w:val="Body Text 2"/>
    <w:basedOn w:val="Normal"/>
    <w:semiHidden/>
    <w:rsid w:val="003451DC"/>
    <w:pPr>
      <w:spacing w:after="120" w:line="480" w:lineRule="auto"/>
    </w:pPr>
  </w:style>
  <w:style w:type="paragraph" w:styleId="BodyText3">
    <w:name w:val="Body Text 3"/>
    <w:basedOn w:val="Normal"/>
    <w:semiHidden/>
    <w:rsid w:val="003451DC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3451D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451D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451DC"/>
    <w:pPr>
      <w:ind w:left="4252"/>
    </w:pPr>
  </w:style>
  <w:style w:type="paragraph" w:styleId="EnvelopeReturn">
    <w:name w:val="envelope return"/>
    <w:basedOn w:val="Normal"/>
    <w:semiHidden/>
    <w:rsid w:val="003451DC"/>
    <w:rPr>
      <w:rFonts w:ascii="Arial" w:hAnsi="Arial" w:cs="Arial"/>
      <w:sz w:val="20"/>
      <w:szCs w:val="20"/>
    </w:rPr>
  </w:style>
  <w:style w:type="numbering" w:customStyle="1" w:styleId="slovnkapitol">
    <w:name w:val="Číslování kapitol"/>
    <w:uiPriority w:val="99"/>
    <w:rsid w:val="0006632C"/>
    <w:pPr>
      <w:numPr>
        <w:numId w:val="5"/>
      </w:numPr>
    </w:pPr>
  </w:style>
  <w:style w:type="table" w:styleId="TableGrid">
    <w:name w:val="Table Grid"/>
    <w:basedOn w:val="TableNormal"/>
    <w:rsid w:val="0083198F"/>
    <w:pPr>
      <w:keepNext/>
      <w:keepLines/>
      <w:suppressAutoHyphens/>
      <w:spacing w:line="280" w:lineRule="atLeast"/>
      <w:jc w:val="center"/>
    </w:pPr>
    <w:rPr>
      <w:rFonts w:ascii="Bookman Old Style" w:hAnsi="Bookman Old Styl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DengXian" w:hAnsi="DengXian"/>
        <w:sz w:val="24"/>
      </w:rPr>
    </w:tblStylePr>
  </w:style>
  <w:style w:type="character" w:customStyle="1" w:styleId="ZPLiteratura-jmnoautora">
    <w:name w:val="ZP: Literatura - jméno autora"/>
    <w:rsid w:val="00B06CB3"/>
    <w:rPr>
      <w:smallCaps/>
    </w:rPr>
  </w:style>
  <w:style w:type="character" w:customStyle="1" w:styleId="ZPLiteratura-nzevdla">
    <w:name w:val="ZP: Literatura - název díla"/>
    <w:rsid w:val="00B06CB3"/>
    <w:rPr>
      <w:i/>
    </w:rPr>
  </w:style>
  <w:style w:type="paragraph" w:customStyle="1" w:styleId="ZPLiteratura">
    <w:name w:val="ZP: Literatura"/>
    <w:basedOn w:val="ZPZklad"/>
    <w:rsid w:val="00DF505D"/>
    <w:pPr>
      <w:numPr>
        <w:numId w:val="3"/>
      </w:numPr>
      <w:spacing w:before="60"/>
      <w:jc w:val="left"/>
    </w:pPr>
  </w:style>
  <w:style w:type="character" w:customStyle="1" w:styleId="ZPVyznaen">
    <w:name w:val="ZP: Vyznačení"/>
    <w:rsid w:val="005253A0"/>
    <w:rPr>
      <w:i/>
    </w:rPr>
  </w:style>
  <w:style w:type="character" w:customStyle="1" w:styleId="ZPSilnvyznaen">
    <w:name w:val="ZP: Silné vyznačení"/>
    <w:rsid w:val="005253A0"/>
    <w:rPr>
      <w:b/>
    </w:rPr>
  </w:style>
  <w:style w:type="paragraph" w:customStyle="1" w:styleId="Styl1">
    <w:name w:val="Styl1"/>
    <w:basedOn w:val="Normal"/>
    <w:semiHidden/>
    <w:rsid w:val="008A0030"/>
    <w:pPr>
      <w:keepNext/>
      <w:keepLines/>
      <w:suppressAutoHyphens/>
    </w:pPr>
  </w:style>
  <w:style w:type="paragraph" w:customStyle="1" w:styleId="inZPPodpisprohlen">
    <w:name w:val="inZP: Podpis prohlášení"/>
    <w:basedOn w:val="ZPZklad"/>
    <w:rsid w:val="00FF3438"/>
    <w:pPr>
      <w:tabs>
        <w:tab w:val="center" w:pos="7088"/>
      </w:tabs>
      <w:spacing w:before="280"/>
    </w:pPr>
  </w:style>
  <w:style w:type="character" w:customStyle="1" w:styleId="ZPAnglicktext">
    <w:name w:val="ZP: Anglický text"/>
    <w:rsid w:val="000F1C94"/>
    <w:rPr>
      <w:lang w:val="en-GB"/>
    </w:rPr>
  </w:style>
  <w:style w:type="paragraph" w:customStyle="1" w:styleId="Rozvrendokumentu">
    <w:name w:val="Rozvržení dokumentu"/>
    <w:basedOn w:val="Normal"/>
    <w:semiHidden/>
    <w:rsid w:val="005253A0"/>
    <w:pPr>
      <w:shd w:val="clear" w:color="auto" w:fill="000080"/>
    </w:pPr>
    <w:rPr>
      <w:rFonts w:ascii="Tahoma" w:hAnsi="Tahoma" w:cs="Tahoma"/>
    </w:rPr>
  </w:style>
  <w:style w:type="paragraph" w:customStyle="1" w:styleId="Ploha1">
    <w:name w:val="Příloha 1"/>
    <w:basedOn w:val="ZPNadpis1"/>
    <w:next w:val="ZPZklad"/>
    <w:link w:val="Ploha1Char"/>
    <w:uiPriority w:val="49"/>
    <w:qFormat/>
    <w:rsid w:val="00F102E0"/>
    <w:pPr>
      <w:numPr>
        <w:numId w:val="6"/>
      </w:numPr>
      <w:ind w:left="360"/>
    </w:pPr>
  </w:style>
  <w:style w:type="paragraph" w:customStyle="1" w:styleId="Ploha2">
    <w:name w:val="Příloha 2"/>
    <w:basedOn w:val="ZPNadpis2"/>
    <w:next w:val="ZPZklad"/>
    <w:link w:val="Ploha2Char"/>
    <w:uiPriority w:val="50"/>
    <w:qFormat/>
    <w:rsid w:val="00845927"/>
    <w:pPr>
      <w:numPr>
        <w:ilvl w:val="1"/>
        <w:numId w:val="6"/>
      </w:numPr>
    </w:pPr>
  </w:style>
  <w:style w:type="paragraph" w:customStyle="1" w:styleId="ZPZhlavvpravo">
    <w:name w:val="ZP: Záhlaví vpravo"/>
    <w:basedOn w:val="inZPZhlavstr"/>
    <w:rsid w:val="00713C76"/>
    <w:pPr>
      <w:jc w:val="right"/>
    </w:pPr>
  </w:style>
  <w:style w:type="paragraph" w:customStyle="1" w:styleId="ZPZhlavvlevo">
    <w:name w:val="ZP: Záhlaví vlevo"/>
    <w:basedOn w:val="inZPZhlavstr"/>
    <w:link w:val="ZPZhlavvlevoChar"/>
    <w:rsid w:val="0074241C"/>
    <w:pPr>
      <w:jc w:val="left"/>
    </w:pPr>
  </w:style>
  <w:style w:type="character" w:customStyle="1" w:styleId="ZPZhlavvlevoChar">
    <w:name w:val="ZP: Záhlaví vlevo Char"/>
    <w:basedOn w:val="inZPZhlavstrChar"/>
    <w:link w:val="ZPZhlavvlevo"/>
    <w:rsid w:val="0074241C"/>
    <w:rPr>
      <w:rFonts w:ascii="Cambria" w:hAnsi="Cambria"/>
      <w:smallCaps/>
      <w:sz w:val="24"/>
      <w:szCs w:val="24"/>
      <w:lang w:val="sk-SK"/>
    </w:rPr>
  </w:style>
  <w:style w:type="paragraph" w:customStyle="1" w:styleId="inZPKlovslova">
    <w:name w:val="inZP: Klíčová slova"/>
    <w:basedOn w:val="ZPZklad"/>
    <w:rsid w:val="00B9713F"/>
    <w:pPr>
      <w:spacing w:before="280" w:after="140"/>
      <w:jc w:val="left"/>
    </w:pPr>
    <w:rPr>
      <w:rFonts w:asciiTheme="majorHAnsi" w:hAnsiTheme="majorHAnsi"/>
      <w:b/>
    </w:rPr>
  </w:style>
  <w:style w:type="paragraph" w:customStyle="1" w:styleId="ZPZhlavtitulnlist">
    <w:name w:val="ZP: Záhlaví titulní list"/>
    <w:basedOn w:val="inZPZhlavstr"/>
    <w:rsid w:val="009951BF"/>
    <w:rPr>
      <w:b/>
      <w:sz w:val="32"/>
    </w:rPr>
  </w:style>
  <w:style w:type="paragraph" w:customStyle="1" w:styleId="ZPHlavnnadpis--plohy">
    <w:name w:val="ZP: Hlavní nadpis -- přílohy"/>
    <w:basedOn w:val="Normal"/>
    <w:next w:val="ZPZklad"/>
    <w:rsid w:val="007F013D"/>
    <w:pPr>
      <w:keepNext/>
      <w:keepLines/>
      <w:pageBreakBefore/>
      <w:numPr>
        <w:numId w:val="2"/>
      </w:numPr>
      <w:suppressAutoHyphens/>
      <w:spacing w:after="280" w:line="480" w:lineRule="atLeast"/>
      <w:outlineLvl w:val="0"/>
    </w:pPr>
    <w:rPr>
      <w:rFonts w:asciiTheme="majorHAnsi" w:hAnsiTheme="majorHAnsi"/>
      <w:b/>
      <w:kern w:val="32"/>
      <w:sz w:val="40"/>
      <w:szCs w:val="40"/>
    </w:rPr>
  </w:style>
  <w:style w:type="paragraph" w:customStyle="1" w:styleId="inZPVertiklnmezerastrnka">
    <w:name w:val="inZP: Vertikální mezera stránka"/>
    <w:basedOn w:val="ZPZklad"/>
    <w:next w:val="inZPKlovslova"/>
    <w:rsid w:val="007C294D"/>
    <w:pPr>
      <w:spacing w:before="10206"/>
    </w:pPr>
  </w:style>
  <w:style w:type="paragraph" w:customStyle="1" w:styleId="ZPOddlovaseznam">
    <w:name w:val="ZP: Oddělovač seznamů"/>
    <w:basedOn w:val="ZPZklad"/>
    <w:uiPriority w:val="32"/>
    <w:qFormat/>
    <w:rsid w:val="007C050F"/>
    <w:pPr>
      <w:spacing w:line="140" w:lineRule="exact"/>
    </w:pPr>
  </w:style>
  <w:style w:type="paragraph" w:customStyle="1" w:styleId="ZPPatatitulnstrnky">
    <w:name w:val="ZP: Pata titulní stránky"/>
    <w:basedOn w:val="inZPZhlavapaty"/>
    <w:rsid w:val="00A221A7"/>
    <w:rPr>
      <w:rFonts w:asciiTheme="majorHAnsi" w:hAnsiTheme="majorHAnsi"/>
      <w:b/>
      <w:sz w:val="32"/>
    </w:rPr>
  </w:style>
  <w:style w:type="paragraph" w:customStyle="1" w:styleId="inZPVertiklnmezerastrnkamen">
    <w:name w:val="inZP: Vertikální mezera stránka menší"/>
    <w:basedOn w:val="inZPVertiklnmezerastrnka"/>
    <w:rsid w:val="00E73BA7"/>
    <w:pPr>
      <w:spacing w:before="9400"/>
    </w:pPr>
    <w:rPr>
      <w:szCs w:val="20"/>
    </w:rPr>
  </w:style>
  <w:style w:type="paragraph" w:customStyle="1" w:styleId="ZPSeznamzkratek">
    <w:name w:val="ZP: Seznam zkratek"/>
    <w:basedOn w:val="ZPZklad"/>
    <w:rsid w:val="00DC0619"/>
    <w:pPr>
      <w:tabs>
        <w:tab w:val="left" w:pos="1985"/>
        <w:tab w:val="left" w:pos="2268"/>
      </w:tabs>
      <w:spacing w:after="140"/>
      <w:ind w:left="2268" w:hanging="2268"/>
    </w:pPr>
  </w:style>
  <w:style w:type="paragraph" w:customStyle="1" w:styleId="ZPTitulkaautor">
    <w:name w:val="ZP Titulka autor"/>
    <w:basedOn w:val="ZP-Nadpisyzklad"/>
    <w:rsid w:val="007066FD"/>
    <w:pPr>
      <w:spacing w:line="420" w:lineRule="exact"/>
      <w:jc w:val="center"/>
    </w:pPr>
    <w:rPr>
      <w:caps/>
      <w:sz w:val="34"/>
    </w:rPr>
  </w:style>
  <w:style w:type="character" w:customStyle="1" w:styleId="Ploha1Char">
    <w:name w:val="Příloha 1 Char"/>
    <w:basedOn w:val="DefaultParagraphFont"/>
    <w:link w:val="Ploha1"/>
    <w:uiPriority w:val="49"/>
    <w:rsid w:val="000D7A70"/>
    <w:rPr>
      <w:rFonts w:ascii="Arial" w:hAnsi="Arial" w:cs="Arial"/>
      <w:b/>
      <w:bCs/>
      <w:color w:val="0000DC"/>
      <w:sz w:val="34"/>
      <w:szCs w:val="40"/>
    </w:rPr>
  </w:style>
  <w:style w:type="numbering" w:customStyle="1" w:styleId="slovnploh">
    <w:name w:val="Číslování příloh"/>
    <w:uiPriority w:val="99"/>
    <w:rsid w:val="00F102E0"/>
    <w:pPr>
      <w:numPr>
        <w:numId w:val="6"/>
      </w:numPr>
    </w:pPr>
  </w:style>
  <w:style w:type="character" w:customStyle="1" w:styleId="FootnoteTextChar">
    <w:name w:val="Footnote Text Char"/>
    <w:link w:val="FootnoteText"/>
    <w:rsid w:val="00E73194"/>
    <w:rPr>
      <w:rFonts w:ascii="Cambria" w:hAnsi="Cambria"/>
      <w:lang w:val="sk-SK"/>
    </w:rPr>
  </w:style>
  <w:style w:type="paragraph" w:customStyle="1" w:styleId="ZPZaptsud">
    <w:name w:val="ZP Zapátí sudé"/>
    <w:basedOn w:val="inZPZhlavapaty"/>
    <w:rsid w:val="0095124B"/>
    <w:pPr>
      <w:jc w:val="left"/>
    </w:pPr>
  </w:style>
  <w:style w:type="character" w:customStyle="1" w:styleId="Heading5Char">
    <w:name w:val="Heading 5 Char"/>
    <w:link w:val="Heading5"/>
    <w:uiPriority w:val="9"/>
    <w:rsid w:val="00AB6916"/>
    <w:rPr>
      <w:rFonts w:ascii="Arial" w:hAnsi="Arial"/>
      <w:b/>
      <w:bCs/>
      <w:color w:val="0000DC"/>
      <w:sz w:val="24"/>
      <w:szCs w:val="24"/>
      <w:lang w:eastAsia="sk-SK"/>
    </w:rPr>
  </w:style>
  <w:style w:type="character" w:customStyle="1" w:styleId="Heading8Char">
    <w:name w:val="Heading 8 Char"/>
    <w:link w:val="Heading8"/>
    <w:uiPriority w:val="9"/>
    <w:rsid w:val="00AB6916"/>
    <w:rPr>
      <w:rFonts w:ascii="Arial" w:hAnsi="Arial"/>
      <w:b/>
      <w:color w:val="0000DC"/>
      <w:sz w:val="24"/>
      <w:szCs w:val="24"/>
      <w:lang w:eastAsia="sk-SK"/>
    </w:rPr>
  </w:style>
  <w:style w:type="character" w:customStyle="1" w:styleId="Ploha2Char">
    <w:name w:val="Příloha 2 Char"/>
    <w:basedOn w:val="DefaultParagraphFont"/>
    <w:link w:val="Ploha2"/>
    <w:uiPriority w:val="50"/>
    <w:rsid w:val="000D7A70"/>
    <w:rPr>
      <w:rFonts w:ascii="Arial" w:hAnsi="Arial" w:cs="Arial"/>
      <w:bCs/>
      <w:color w:val="0000DC"/>
      <w:sz w:val="28"/>
      <w:szCs w:val="28"/>
    </w:rPr>
  </w:style>
  <w:style w:type="character" w:customStyle="1" w:styleId="Heading1Char">
    <w:name w:val="Heading 1 Char"/>
    <w:link w:val="Heading1"/>
    <w:uiPriority w:val="9"/>
    <w:rsid w:val="009B2498"/>
    <w:rPr>
      <w:rFonts w:ascii="Arial" w:hAnsi="Arial" w:cs="Arial"/>
      <w:b/>
      <w:bCs/>
      <w:color w:val="0000DC"/>
      <w:sz w:val="34"/>
      <w:szCs w:val="40"/>
    </w:rPr>
  </w:style>
  <w:style w:type="character" w:customStyle="1" w:styleId="Heading2Char">
    <w:name w:val="Heading 2 Char"/>
    <w:link w:val="Heading2"/>
    <w:uiPriority w:val="9"/>
    <w:rsid w:val="00742BF1"/>
    <w:rPr>
      <w:rFonts w:ascii="Arial" w:hAnsi="Arial" w:cs="Arial"/>
      <w:iCs/>
      <w:color w:val="0000DC"/>
      <w:sz w:val="28"/>
      <w:szCs w:val="28"/>
    </w:rPr>
  </w:style>
  <w:style w:type="character" w:customStyle="1" w:styleId="Heading3Char">
    <w:name w:val="Heading 3 Char"/>
    <w:link w:val="Heading3"/>
    <w:uiPriority w:val="9"/>
    <w:rsid w:val="00F114CA"/>
    <w:rPr>
      <w:rFonts w:ascii="Arial" w:hAnsi="Arial" w:cs="Arial"/>
      <w:b/>
      <w:bCs/>
      <w:color w:val="0000DC"/>
      <w:sz w:val="24"/>
      <w:szCs w:val="24"/>
    </w:rPr>
  </w:style>
  <w:style w:type="paragraph" w:styleId="TOCHeading">
    <w:name w:val="TOC Heading"/>
    <w:basedOn w:val="Heading1"/>
    <w:next w:val="Normal"/>
    <w:uiPriority w:val="39"/>
    <w:rsid w:val="00AB6916"/>
    <w:pPr>
      <w:spacing w:before="480" w:after="0" w:line="360" w:lineRule="auto"/>
      <w:outlineLvl w:val="9"/>
    </w:pPr>
    <w:rPr>
      <w:rFonts w:cs="Times New Roman"/>
      <w:color w:val="365F91"/>
      <w:spacing w:val="4"/>
      <w:sz w:val="28"/>
      <w:szCs w:val="28"/>
      <w:lang w:eastAsia="en-US"/>
    </w:rPr>
  </w:style>
  <w:style w:type="character" w:customStyle="1" w:styleId="HeaderChar">
    <w:name w:val="Header Char"/>
    <w:link w:val="Header"/>
    <w:uiPriority w:val="99"/>
    <w:rsid w:val="00AB691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B6916"/>
    <w:rPr>
      <w:sz w:val="24"/>
      <w:szCs w:val="24"/>
    </w:rPr>
  </w:style>
  <w:style w:type="character" w:styleId="Strong">
    <w:name w:val="Strong"/>
    <w:uiPriority w:val="22"/>
    <w:rsid w:val="00AB6916"/>
    <w:rPr>
      <w:b/>
      <w:bCs/>
    </w:rPr>
  </w:style>
  <w:style w:type="paragraph" w:styleId="Title">
    <w:name w:val="Title"/>
    <w:basedOn w:val="Heading1"/>
    <w:next w:val="Normal"/>
    <w:link w:val="TitleChar"/>
    <w:uiPriority w:val="10"/>
    <w:rsid w:val="00AB6916"/>
    <w:pPr>
      <w:spacing w:before="120" w:after="240" w:line="360" w:lineRule="auto"/>
    </w:pPr>
    <w:rPr>
      <w:rFonts w:cs="Times New Roman"/>
      <w:bCs w:val="0"/>
      <w:spacing w:val="4"/>
      <w:lang w:eastAsia="sk-SK"/>
    </w:rPr>
  </w:style>
  <w:style w:type="character" w:customStyle="1" w:styleId="TitleChar">
    <w:name w:val="Title Char"/>
    <w:link w:val="Title"/>
    <w:uiPriority w:val="10"/>
    <w:rsid w:val="00AB6916"/>
    <w:rPr>
      <w:rFonts w:ascii="Arial" w:hAnsi="Arial"/>
      <w:b/>
      <w:color w:val="0000DC"/>
      <w:spacing w:val="4"/>
      <w:sz w:val="34"/>
      <w:szCs w:val="40"/>
      <w:lang w:eastAsia="sk-SK"/>
    </w:rPr>
  </w:style>
  <w:style w:type="paragraph" w:styleId="Caption">
    <w:name w:val="caption"/>
    <w:basedOn w:val="ZPZklad"/>
    <w:next w:val="Odstavec1"/>
    <w:uiPriority w:val="35"/>
    <w:qFormat/>
    <w:rsid w:val="00210BCE"/>
    <w:pPr>
      <w:spacing w:after="200" w:line="276" w:lineRule="auto"/>
      <w:jc w:val="center"/>
    </w:pPr>
    <w:rPr>
      <w:b/>
      <w:bCs/>
      <w:sz w:val="20"/>
      <w:szCs w:val="20"/>
      <w:lang w:eastAsia="sk-SK"/>
    </w:rPr>
  </w:style>
  <w:style w:type="paragraph" w:styleId="NormalWeb">
    <w:name w:val="Normal (Web)"/>
    <w:basedOn w:val="Normal"/>
    <w:uiPriority w:val="99"/>
    <w:unhideWhenUsed/>
    <w:rsid w:val="00AB6916"/>
    <w:pPr>
      <w:spacing w:after="200" w:line="276" w:lineRule="auto"/>
    </w:pPr>
    <w:rPr>
      <w:b/>
      <w:lang w:val="sk-SK" w:eastAsia="sk-SK"/>
    </w:rPr>
  </w:style>
  <w:style w:type="paragraph" w:customStyle="1" w:styleId="Podtitul">
    <w:name w:val="Podtitul"/>
    <w:basedOn w:val="Title"/>
    <w:next w:val="Normal"/>
    <w:link w:val="PodtitulChar"/>
    <w:uiPriority w:val="11"/>
    <w:rsid w:val="00AB6916"/>
    <w:pPr>
      <w:spacing w:after="60"/>
      <w:outlineLvl w:val="1"/>
    </w:pPr>
    <w:rPr>
      <w:sz w:val="28"/>
      <w:szCs w:val="24"/>
    </w:rPr>
  </w:style>
  <w:style w:type="character" w:customStyle="1" w:styleId="PodtitulChar">
    <w:name w:val="Podtitul Char"/>
    <w:link w:val="Podtitul"/>
    <w:uiPriority w:val="11"/>
    <w:rsid w:val="00AB6916"/>
    <w:rPr>
      <w:rFonts w:ascii="Arial" w:hAnsi="Arial"/>
      <w:b/>
      <w:color w:val="0000DC"/>
      <w:spacing w:val="4"/>
      <w:sz w:val="28"/>
      <w:szCs w:val="24"/>
      <w:lang w:eastAsia="sk-SK"/>
    </w:rPr>
  </w:style>
  <w:style w:type="paragraph" w:customStyle="1" w:styleId="ZPCitacezkona">
    <w:name w:val="ZP: Citace zákona"/>
    <w:basedOn w:val="ZPZklad"/>
    <w:rsid w:val="00A8698A"/>
    <w:rPr>
      <w:i/>
    </w:rPr>
  </w:style>
  <w:style w:type="paragraph" w:customStyle="1" w:styleId="Nadpis1">
    <w:name w:val="Nadpis 1*"/>
    <w:basedOn w:val="ZPNadpis1"/>
    <w:next w:val="Odstavec1"/>
    <w:uiPriority w:val="39"/>
    <w:qFormat/>
    <w:rsid w:val="008A7F29"/>
  </w:style>
  <w:style w:type="paragraph" w:customStyle="1" w:styleId="Nadpis2">
    <w:name w:val="Nadpis 2*"/>
    <w:basedOn w:val="ZPNadpis2"/>
    <w:next w:val="Odstavec1"/>
    <w:uiPriority w:val="40"/>
    <w:qFormat/>
    <w:rsid w:val="008A7F29"/>
  </w:style>
  <w:style w:type="paragraph" w:customStyle="1" w:styleId="Nadpis3">
    <w:name w:val="Nadpis 3*"/>
    <w:basedOn w:val="ZPNadpis3"/>
    <w:next w:val="Odstavec1"/>
    <w:uiPriority w:val="41"/>
    <w:qFormat/>
    <w:rsid w:val="00F114CA"/>
  </w:style>
  <w:style w:type="paragraph" w:styleId="Index2">
    <w:name w:val="index 2"/>
    <w:basedOn w:val="Normal"/>
    <w:next w:val="Normal"/>
    <w:autoRedefine/>
    <w:rsid w:val="00930CDA"/>
    <w:pPr>
      <w:ind w:left="480" w:hanging="240"/>
    </w:pPr>
    <w:rPr>
      <w:rFonts w:cstheme="minorHAnsi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rsid w:val="00930CDA"/>
    <w:pPr>
      <w:ind w:left="240" w:hanging="24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rsid w:val="00930CDA"/>
    <w:pPr>
      <w:ind w:left="720" w:hanging="24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rsid w:val="00930CDA"/>
    <w:pPr>
      <w:ind w:left="960" w:hanging="24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rsid w:val="00930CDA"/>
    <w:pPr>
      <w:ind w:left="1200" w:hanging="24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rsid w:val="00930CDA"/>
    <w:pPr>
      <w:ind w:left="1440" w:hanging="24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rsid w:val="007C061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rsid w:val="00930CDA"/>
    <w:pPr>
      <w:ind w:left="1920" w:hanging="24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rsid w:val="00930CDA"/>
    <w:pPr>
      <w:ind w:left="2160" w:hanging="24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rsid w:val="007C0619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TableofFigures">
    <w:name w:val="table of figures"/>
    <w:basedOn w:val="Normal"/>
    <w:next w:val="Normal"/>
    <w:uiPriority w:val="99"/>
    <w:rsid w:val="008B1BE6"/>
  </w:style>
  <w:style w:type="character" w:styleId="Hyperlink">
    <w:name w:val="Hyperlink"/>
    <w:basedOn w:val="DefaultParagraphFont"/>
    <w:uiPriority w:val="99"/>
    <w:unhideWhenUsed/>
    <w:rsid w:val="008B1BE6"/>
    <w:rPr>
      <w:color w:val="0563C1" w:themeColor="hyperlink"/>
      <w:u w:val="single"/>
    </w:rPr>
  </w:style>
  <w:style w:type="paragraph" w:customStyle="1" w:styleId="Obrzek">
    <w:name w:val="Obrázek"/>
    <w:basedOn w:val="ZPZklad"/>
    <w:rsid w:val="003E7C04"/>
    <w:pPr>
      <w:keepNext/>
      <w:spacing w:before="240" w:line="281" w:lineRule="auto"/>
      <w:jc w:val="center"/>
    </w:pPr>
  </w:style>
  <w:style w:type="paragraph" w:customStyle="1" w:styleId="Odstavec1">
    <w:name w:val="Odstavec 1"/>
    <w:basedOn w:val="ZPZklad"/>
    <w:next w:val="Dalodstavce"/>
    <w:link w:val="Odstavec1Char"/>
    <w:uiPriority w:val="9"/>
    <w:qFormat/>
    <w:rsid w:val="00A2558D"/>
  </w:style>
  <w:style w:type="paragraph" w:styleId="Subtitle">
    <w:name w:val="Subtitle"/>
    <w:basedOn w:val="Normal"/>
    <w:next w:val="Normal"/>
    <w:link w:val="SubtitleChar"/>
    <w:uiPriority w:val="11"/>
    <w:rsid w:val="00AB68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68B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basedOn w:val="ZPZklad"/>
    <w:next w:val="Odstavec1"/>
    <w:link w:val="QuoteChar"/>
    <w:uiPriority w:val="19"/>
    <w:qFormat/>
    <w:rsid w:val="007D341B"/>
    <w:pPr>
      <w:spacing w:before="240" w:after="240"/>
      <w:ind w:left="960" w:right="960"/>
      <w:contextualSpacing/>
    </w:pPr>
    <w:rPr>
      <w:i/>
    </w:rPr>
  </w:style>
  <w:style w:type="character" w:customStyle="1" w:styleId="QuoteChar">
    <w:name w:val="Quote Char"/>
    <w:basedOn w:val="DefaultParagraphFont"/>
    <w:link w:val="Quote"/>
    <w:uiPriority w:val="19"/>
    <w:rsid w:val="001B43CD"/>
    <w:rPr>
      <w:rFonts w:ascii="Cambria" w:hAnsi="Cambria"/>
      <w:i/>
      <w:sz w:val="24"/>
      <w:szCs w:val="24"/>
    </w:rPr>
  </w:style>
  <w:style w:type="paragraph" w:customStyle="1" w:styleId="Citt-pokraovn">
    <w:name w:val="Citát - pokračování"/>
    <w:basedOn w:val="Quote"/>
    <w:uiPriority w:val="21"/>
    <w:qFormat/>
    <w:rsid w:val="00E64A10"/>
    <w:pPr>
      <w:spacing w:before="0"/>
      <w:ind w:left="958" w:right="958" w:firstLine="482"/>
    </w:pPr>
  </w:style>
  <w:style w:type="table" w:customStyle="1" w:styleId="ZPTabulka">
    <w:name w:val="ZP Tabulka"/>
    <w:basedOn w:val="TableNormal"/>
    <w:uiPriority w:val="99"/>
    <w:rsid w:val="00837662"/>
    <w:pPr>
      <w:spacing w:line="300" w:lineRule="atLeast"/>
    </w:pPr>
    <w:tblPr>
      <w:tblStyleRowBandSize w:val="1"/>
      <w:tblStyleColBandSize w:val="1"/>
      <w:jc w:val="center"/>
      <w:tblBorders>
        <w:top w:val="single" w:sz="12" w:space="0" w:color="auto"/>
        <w:bottom w:val="single" w:sz="12" w:space="0" w:color="auto"/>
      </w:tblBorders>
    </w:tblPr>
    <w:trPr>
      <w:cantSplit/>
      <w:jc w:val="center"/>
    </w:trPr>
    <w:tblStylePr w:type="firstRow">
      <w:rPr>
        <w:b w:val="0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tcBorders>
          <w:insideH w:val="nil"/>
        </w:tcBorders>
      </w:tcPr>
    </w:tblStylePr>
  </w:style>
  <w:style w:type="table" w:styleId="TableGridLight">
    <w:name w:val="Grid Table Light"/>
    <w:basedOn w:val="TableNormal"/>
    <w:uiPriority w:val="40"/>
    <w:locked/>
    <w:rsid w:val="00095E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locked/>
    <w:rsid w:val="00095E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095E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095EB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095EB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itt-zatek">
    <w:name w:val="Citát - začátek"/>
    <w:basedOn w:val="Quote"/>
    <w:next w:val="Citt-pokraovn"/>
    <w:link w:val="Citt-zatekChar"/>
    <w:uiPriority w:val="20"/>
    <w:qFormat/>
    <w:rsid w:val="00E64A10"/>
    <w:pPr>
      <w:spacing w:after="0"/>
      <w:ind w:left="958" w:right="958"/>
    </w:pPr>
  </w:style>
  <w:style w:type="character" w:customStyle="1" w:styleId="Citt-zatekChar">
    <w:name w:val="Citát - začátek Char"/>
    <w:basedOn w:val="QuoteChar"/>
    <w:link w:val="Citt-zatek"/>
    <w:uiPriority w:val="20"/>
    <w:rsid w:val="001B43CD"/>
    <w:rPr>
      <w:rFonts w:ascii="Cambria" w:hAnsi="Cambria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91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15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DD5A53"/>
    <w:pPr>
      <w:ind w:left="720"/>
      <w:contextualSpacing/>
    </w:pPr>
  </w:style>
  <w:style w:type="paragraph" w:styleId="ListNumber">
    <w:name w:val="List Number"/>
    <w:basedOn w:val="ZPZklad"/>
    <w:uiPriority w:val="29"/>
    <w:qFormat/>
    <w:rsid w:val="00033D24"/>
    <w:pPr>
      <w:numPr>
        <w:numId w:val="7"/>
      </w:numPr>
      <w:spacing w:before="120" w:after="120"/>
      <w:ind w:left="544" w:hanging="62"/>
      <w:contextualSpacing/>
    </w:pPr>
  </w:style>
  <w:style w:type="paragraph" w:styleId="ListNumber2">
    <w:name w:val="List Number 2"/>
    <w:basedOn w:val="Normal"/>
    <w:rsid w:val="00DD5A53"/>
    <w:pPr>
      <w:numPr>
        <w:numId w:val="8"/>
      </w:numPr>
      <w:contextualSpacing/>
    </w:pPr>
  </w:style>
  <w:style w:type="paragraph" w:styleId="ListNumber3">
    <w:name w:val="List Number 3"/>
    <w:basedOn w:val="Normal"/>
    <w:rsid w:val="00DD5A53"/>
    <w:pPr>
      <w:numPr>
        <w:numId w:val="9"/>
      </w:numPr>
      <w:contextualSpacing/>
    </w:pPr>
  </w:style>
  <w:style w:type="paragraph" w:styleId="ListNumber4">
    <w:name w:val="List Number 4"/>
    <w:basedOn w:val="Normal"/>
    <w:rsid w:val="00DD5A53"/>
    <w:pPr>
      <w:numPr>
        <w:numId w:val="10"/>
      </w:numPr>
      <w:contextualSpacing/>
    </w:pPr>
  </w:style>
  <w:style w:type="paragraph" w:styleId="ListNumber5">
    <w:name w:val="List Number 5"/>
    <w:basedOn w:val="Normal"/>
    <w:rsid w:val="00DD5A53"/>
    <w:pPr>
      <w:numPr>
        <w:numId w:val="11"/>
      </w:numPr>
      <w:contextualSpacing/>
    </w:pPr>
  </w:style>
  <w:style w:type="paragraph" w:styleId="ListBullet">
    <w:name w:val="List Bullet"/>
    <w:basedOn w:val="ZPZklad"/>
    <w:uiPriority w:val="31"/>
    <w:qFormat/>
    <w:rsid w:val="00161E5E"/>
    <w:pPr>
      <w:numPr>
        <w:numId w:val="12"/>
      </w:numPr>
      <w:ind w:hanging="256"/>
      <w:contextualSpacing/>
    </w:pPr>
  </w:style>
  <w:style w:type="paragraph" w:styleId="List">
    <w:name w:val="List"/>
    <w:basedOn w:val="Normal"/>
    <w:rsid w:val="00DD5A53"/>
    <w:pPr>
      <w:ind w:left="283" w:hanging="283"/>
      <w:contextualSpacing/>
    </w:pPr>
  </w:style>
  <w:style w:type="character" w:styleId="BookTitle">
    <w:name w:val="Book Title"/>
    <w:basedOn w:val="DefaultParagraphFont"/>
    <w:uiPriority w:val="33"/>
    <w:rsid w:val="00824749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824749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247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749"/>
    <w:rPr>
      <w:i/>
      <w:iCs/>
      <w:color w:val="5B9BD5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rsid w:val="00824749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rsid w:val="0082474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24749"/>
    <w:rPr>
      <w:i/>
      <w:iCs/>
      <w:color w:val="5B9BD5" w:themeColor="accent1"/>
    </w:rPr>
  </w:style>
  <w:style w:type="paragraph" w:customStyle="1" w:styleId="Pokraovnpoloky">
    <w:name w:val="Pokračování položky"/>
    <w:basedOn w:val="ZPZklad"/>
    <w:uiPriority w:val="30"/>
    <w:qFormat/>
    <w:rsid w:val="007677DD"/>
    <w:pPr>
      <w:ind w:left="540" w:firstLine="480"/>
    </w:pPr>
  </w:style>
  <w:style w:type="paragraph" w:styleId="ListContinue">
    <w:name w:val="List Continue"/>
    <w:basedOn w:val="Normal"/>
    <w:rsid w:val="007677D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AA4D4E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AA4D4E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AA4D4E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AA4D4E"/>
    <w:pPr>
      <w:spacing w:after="120"/>
      <w:ind w:left="1415"/>
      <w:contextualSpacing/>
    </w:pPr>
  </w:style>
  <w:style w:type="paragraph" w:customStyle="1" w:styleId="ZPBibilografickzznam">
    <w:name w:val="ZP Bibilografický záznam"/>
    <w:basedOn w:val="ZPZklad"/>
    <w:link w:val="ZPBibilografickzznamChar"/>
    <w:rsid w:val="00953CD9"/>
    <w:pPr>
      <w:tabs>
        <w:tab w:val="left" w:pos="2268"/>
      </w:tabs>
      <w:suppressAutoHyphens/>
      <w:spacing w:after="140"/>
      <w:ind w:left="2268" w:hanging="2268"/>
      <w:jc w:val="left"/>
    </w:pPr>
  </w:style>
  <w:style w:type="character" w:customStyle="1" w:styleId="ZPBibilografickzznamChar">
    <w:name w:val="ZP Bibilografický záznam Char"/>
    <w:basedOn w:val="DefaultParagraphFont"/>
    <w:link w:val="ZPBibilografickzznam"/>
    <w:rsid w:val="00953CD9"/>
  </w:style>
  <w:style w:type="paragraph" w:customStyle="1" w:styleId="ZP-Nadpisyzklad">
    <w:name w:val="ZP-Nadpisy_základ"/>
    <w:basedOn w:val="Normal"/>
    <w:link w:val="ZP-NadpisyzkladChar"/>
    <w:rsid w:val="00704143"/>
    <w:pPr>
      <w:suppressAutoHyphens/>
    </w:pPr>
    <w:rPr>
      <w:rFonts w:ascii="Arial" w:hAnsi="Arial" w:cs="Arial"/>
      <w:bCs/>
    </w:rPr>
  </w:style>
  <w:style w:type="paragraph" w:customStyle="1" w:styleId="ZPNadpisy1">
    <w:name w:val="ZP_Nadpisy 1"/>
    <w:basedOn w:val="ZP-Nadpisyzklad"/>
    <w:rsid w:val="00FD68D8"/>
    <w:pPr>
      <w:keepNext/>
      <w:keepLines/>
      <w:pageBreakBefore/>
      <w:spacing w:after="400" w:line="440" w:lineRule="atLeast"/>
    </w:pPr>
    <w:rPr>
      <w:b/>
      <w:color w:val="0000DC"/>
      <w:sz w:val="34"/>
      <w:szCs w:val="40"/>
    </w:rPr>
  </w:style>
  <w:style w:type="character" w:customStyle="1" w:styleId="ZP-NadpisyzkladChar">
    <w:name w:val="ZP-Nadpisy_základ Char"/>
    <w:basedOn w:val="DefaultParagraphFont"/>
    <w:link w:val="ZP-Nadpisyzklad"/>
    <w:rsid w:val="00704143"/>
    <w:rPr>
      <w:rFonts w:ascii="Arial" w:hAnsi="Arial" w:cs="Arial"/>
      <w:bCs/>
      <w:sz w:val="24"/>
      <w:szCs w:val="24"/>
    </w:rPr>
  </w:style>
  <w:style w:type="paragraph" w:customStyle="1" w:styleId="ZPNadpis1">
    <w:name w:val="ZP Nadpis 1"/>
    <w:basedOn w:val="ZPNadpisy1"/>
    <w:rsid w:val="0006632C"/>
    <w:pPr>
      <w:outlineLvl w:val="0"/>
    </w:pPr>
  </w:style>
  <w:style w:type="paragraph" w:customStyle="1" w:styleId="ZPTitulkahlavn">
    <w:name w:val="ZP Titulka hlavní"/>
    <w:basedOn w:val="ZP-Nadpisyzklad"/>
    <w:rsid w:val="006E36ED"/>
    <w:pPr>
      <w:spacing w:line="340" w:lineRule="atLeast"/>
      <w:jc w:val="center"/>
    </w:pPr>
    <w:rPr>
      <w:sz w:val="28"/>
      <w:szCs w:val="34"/>
    </w:rPr>
  </w:style>
  <w:style w:type="paragraph" w:customStyle="1" w:styleId="ZPTitulkafakulta">
    <w:name w:val="ZP Titulka fakulta"/>
    <w:basedOn w:val="ZP-Nadpisyzklad"/>
    <w:rsid w:val="004668F5"/>
    <w:pPr>
      <w:spacing w:before="425" w:after="992" w:line="360" w:lineRule="atLeast"/>
      <w:jc w:val="center"/>
    </w:pPr>
    <w:rPr>
      <w:caps/>
    </w:rPr>
  </w:style>
  <w:style w:type="paragraph" w:customStyle="1" w:styleId="ZPTitulkarok">
    <w:name w:val="ZP Titulka rok"/>
    <w:basedOn w:val="ZP-Nadpisyzklad"/>
    <w:rsid w:val="006E36ED"/>
    <w:pPr>
      <w:jc w:val="center"/>
    </w:pPr>
    <w:rPr>
      <w:sz w:val="26"/>
      <w:szCs w:val="26"/>
    </w:rPr>
  </w:style>
  <w:style w:type="paragraph" w:customStyle="1" w:styleId="ZPTitulkanzev">
    <w:name w:val="ZP Titulka název"/>
    <w:basedOn w:val="ZP-Nadpisyzklad"/>
    <w:rsid w:val="00832CB3"/>
    <w:pPr>
      <w:spacing w:line="760" w:lineRule="exact"/>
      <w:jc w:val="center"/>
    </w:pPr>
    <w:rPr>
      <w:b/>
      <w:color w:val="0000DC"/>
      <w:sz w:val="60"/>
      <w:szCs w:val="60"/>
    </w:rPr>
  </w:style>
  <w:style w:type="paragraph" w:customStyle="1" w:styleId="ZPTitulkadra">
    <w:name w:val="ZP Titulka díra"/>
    <w:rsid w:val="00704143"/>
    <w:pPr>
      <w:widowControl w:val="0"/>
    </w:pPr>
    <w:rPr>
      <w:sz w:val="16"/>
      <w:szCs w:val="16"/>
    </w:rPr>
  </w:style>
  <w:style w:type="character" w:customStyle="1" w:styleId="ZPPKlbiblografie">
    <w:name w:val="ZPP Klíč biblografie"/>
    <w:basedOn w:val="DefaultParagraphFont"/>
    <w:uiPriority w:val="1"/>
    <w:rsid w:val="00930CDA"/>
    <w:rPr>
      <w:rFonts w:ascii="Cambria" w:hAnsi="Cambria"/>
      <w:b/>
      <w:color w:val="0000DC"/>
    </w:rPr>
  </w:style>
  <w:style w:type="paragraph" w:customStyle="1" w:styleId="ZPNadpisy2">
    <w:name w:val="ZP_Nadpisy 2"/>
    <w:basedOn w:val="ZP-Nadpisyzklad"/>
    <w:rsid w:val="00DF23AD"/>
    <w:pPr>
      <w:keepNext/>
      <w:keepLines/>
      <w:spacing w:before="460" w:after="300" w:line="360" w:lineRule="exact"/>
    </w:pPr>
    <w:rPr>
      <w:color w:val="0000DC"/>
      <w:sz w:val="28"/>
      <w:szCs w:val="28"/>
    </w:rPr>
  </w:style>
  <w:style w:type="paragraph" w:customStyle="1" w:styleId="ZPNadpis2">
    <w:name w:val="ZP Nadpis 2"/>
    <w:basedOn w:val="ZPNadpisy2"/>
    <w:rsid w:val="00AF5B23"/>
    <w:pPr>
      <w:outlineLvl w:val="1"/>
    </w:pPr>
  </w:style>
  <w:style w:type="character" w:customStyle="1" w:styleId="ZPZapatlichChar">
    <w:name w:val="ZP Zapatí liché Char"/>
    <w:basedOn w:val="inZPZhlavapatyChar"/>
    <w:link w:val="ZPZapatlich"/>
    <w:rsid w:val="0095124B"/>
    <w:rPr>
      <w:rFonts w:ascii="Cambria" w:hAnsi="Cambria"/>
      <w:smallCaps/>
      <w:sz w:val="24"/>
      <w:szCs w:val="24"/>
    </w:rPr>
  </w:style>
  <w:style w:type="paragraph" w:customStyle="1" w:styleId="ZP-Nadpisy3">
    <w:name w:val="ZP-Nadpisy 3"/>
    <w:basedOn w:val="ZP-Nadpisyzklad"/>
    <w:rsid w:val="00434981"/>
    <w:pPr>
      <w:spacing w:before="360" w:after="160" w:line="300" w:lineRule="atLeast"/>
    </w:pPr>
    <w:rPr>
      <w:b/>
      <w:color w:val="0000DC"/>
    </w:rPr>
  </w:style>
  <w:style w:type="paragraph" w:customStyle="1" w:styleId="ZPNadpis3">
    <w:name w:val="ZP Nadpis 3"/>
    <w:basedOn w:val="ZP-Nadpisy3"/>
    <w:rsid w:val="00FC3577"/>
    <w:pPr>
      <w:outlineLvl w:val="2"/>
    </w:pPr>
  </w:style>
  <w:style w:type="paragraph" w:customStyle="1" w:styleId="Pklad-nadpis">
    <w:name w:val="Příklad - nadpis"/>
    <w:basedOn w:val="Odstavec1"/>
    <w:next w:val="Pklad-text"/>
    <w:link w:val="Pklad-nadpisChar"/>
    <w:uiPriority w:val="69"/>
    <w:qFormat/>
    <w:rsid w:val="004C3A23"/>
    <w:pPr>
      <w:keepNext/>
      <w:spacing w:before="240"/>
    </w:pPr>
    <w:rPr>
      <w:rFonts w:ascii="Arial" w:hAnsi="Arial" w:cs="Arial"/>
      <w:color w:val="0000DC"/>
    </w:rPr>
  </w:style>
  <w:style w:type="paragraph" w:customStyle="1" w:styleId="Pklad-text">
    <w:name w:val="Příklad - text"/>
    <w:basedOn w:val="Odstavec1"/>
    <w:link w:val="Pklad-textChar"/>
    <w:uiPriority w:val="70"/>
    <w:qFormat/>
    <w:rsid w:val="00033D24"/>
    <w:pPr>
      <w:ind w:left="480"/>
    </w:pPr>
  </w:style>
  <w:style w:type="character" w:customStyle="1" w:styleId="Odstavec1Char">
    <w:name w:val="Odstavec 1 Char"/>
    <w:basedOn w:val="ZPZkladChar"/>
    <w:link w:val="Odstavec1"/>
    <w:uiPriority w:val="9"/>
    <w:rsid w:val="00033D24"/>
    <w:rPr>
      <w:rFonts w:ascii="Cambria" w:hAnsi="Cambria"/>
      <w:sz w:val="24"/>
      <w:szCs w:val="24"/>
    </w:rPr>
  </w:style>
  <w:style w:type="character" w:customStyle="1" w:styleId="Pklad-nadpisChar">
    <w:name w:val="Příklad - nadpis Char"/>
    <w:basedOn w:val="Odstavec1Char"/>
    <w:link w:val="Pklad-nadpis"/>
    <w:uiPriority w:val="69"/>
    <w:rsid w:val="001B43CD"/>
    <w:rPr>
      <w:rFonts w:ascii="Arial" w:hAnsi="Arial" w:cs="Arial"/>
      <w:color w:val="0000DC"/>
      <w:sz w:val="24"/>
      <w:szCs w:val="24"/>
    </w:rPr>
  </w:style>
  <w:style w:type="paragraph" w:styleId="Bibliography">
    <w:name w:val="Bibliography"/>
    <w:basedOn w:val="Odstavec1"/>
    <w:next w:val="Normal"/>
    <w:uiPriority w:val="37"/>
    <w:unhideWhenUsed/>
    <w:rsid w:val="00115804"/>
    <w:pPr>
      <w:tabs>
        <w:tab w:val="left" w:pos="384"/>
      </w:tabs>
      <w:spacing w:after="240" w:line="240" w:lineRule="atLeast"/>
      <w:ind w:left="384" w:hanging="384"/>
    </w:pPr>
  </w:style>
  <w:style w:type="character" w:customStyle="1" w:styleId="Pklad-textChar">
    <w:name w:val="Příklad - text Char"/>
    <w:basedOn w:val="Odstavec1Char"/>
    <w:link w:val="Pklad-text"/>
    <w:uiPriority w:val="70"/>
    <w:rsid w:val="001B43CD"/>
    <w:rPr>
      <w:rFonts w:ascii="Cambria" w:hAnsi="Cambria"/>
      <w:sz w:val="24"/>
      <w:szCs w:val="24"/>
    </w:rPr>
  </w:style>
  <w:style w:type="numbering" w:customStyle="1" w:styleId="Vcerovovseznam">
    <w:name w:val="Víceúrovňový seznam"/>
    <w:uiPriority w:val="99"/>
    <w:rsid w:val="0086068B"/>
    <w:pPr>
      <w:numPr>
        <w:numId w:val="14"/>
      </w:numPr>
    </w:pPr>
  </w:style>
  <w:style w:type="table" w:styleId="PlainTable5">
    <w:name w:val="Plain Table 5"/>
    <w:basedOn w:val="TableNormal"/>
    <w:uiPriority w:val="45"/>
    <w:locked/>
    <w:rsid w:val="00CF5E0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alodstavceEN">
    <w:name w:val="Další odstavce EN"/>
    <w:basedOn w:val="Dalodstavce"/>
    <w:rsid w:val="002E2753"/>
    <w:rPr>
      <w:lang w:val="en-GB"/>
    </w:rPr>
  </w:style>
  <w:style w:type="paragraph" w:customStyle="1" w:styleId="Odstavec1EN">
    <w:name w:val="Odstavec 1 EN"/>
    <w:basedOn w:val="Odstavec1"/>
    <w:next w:val="DalodstavceEN"/>
    <w:rsid w:val="002E2753"/>
    <w:rPr>
      <w:lang w:val="en-GB"/>
    </w:rPr>
  </w:style>
  <w:style w:type="paragraph" w:customStyle="1" w:styleId="Titulektabulky">
    <w:name w:val="Titulek tabulky"/>
    <w:basedOn w:val="Caption"/>
    <w:rsid w:val="00953CD9"/>
    <w:pPr>
      <w:keepNext/>
      <w:spacing w:before="240"/>
    </w:pPr>
  </w:style>
  <w:style w:type="paragraph" w:customStyle="1" w:styleId="Popisobrzku">
    <w:name w:val="Popis obrázku"/>
    <w:basedOn w:val="Odstavec1"/>
    <w:rsid w:val="00655A3C"/>
    <w:pPr>
      <w:spacing w:after="240" w:line="260" w:lineRule="atLeast"/>
    </w:pPr>
    <w:rPr>
      <w:sz w:val="20"/>
      <w:szCs w:val="20"/>
      <w:lang w:eastAsia="sk-SK"/>
    </w:rPr>
  </w:style>
  <w:style w:type="paragraph" w:customStyle="1" w:styleId="Titulekpedpopisem">
    <w:name w:val="Titulek před popisem"/>
    <w:basedOn w:val="Caption"/>
    <w:rsid w:val="00F97990"/>
    <w:pPr>
      <w:keepNext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30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77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footer" Target="footer7.xml"/><Relationship Id="rId39" Type="http://schemas.openxmlformats.org/officeDocument/2006/relationships/theme" Target="theme/theme1.xml"/><Relationship Id="rId21" Type="http://schemas.openxmlformats.org/officeDocument/2006/relationships/footer" Target="footer4.xml"/><Relationship Id="rId34" Type="http://schemas.openxmlformats.org/officeDocument/2006/relationships/header" Target="header14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header" Target="header13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5.xml"/><Relationship Id="rId32" Type="http://schemas.openxmlformats.org/officeDocument/2006/relationships/header" Target="header1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36" Type="http://schemas.openxmlformats.org/officeDocument/2006/relationships/header" Target="header1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1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35" Type="http://schemas.openxmlformats.org/officeDocument/2006/relationships/header" Target="header1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9887\Downloads\sablonaDP%20-%20MUNI%20-%20FS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BCCD9B68D5406CBB8BE4D6EAA69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72570-0F94-4FE7-98B7-2FEB7FE074C5}"/>
      </w:docPartPr>
      <w:docPartBody>
        <w:p w:rsidR="0083559E" w:rsidRDefault="00CC11C6">
          <w:pPr>
            <w:pStyle w:val="38BCCD9B68D5406CBB8BE4D6EAA69093"/>
          </w:pPr>
          <w:r w:rsidRPr="006174FE">
            <w:rPr>
              <w:rStyle w:val="PlaceholderText"/>
            </w:rPr>
            <w:t>Zvolte položku.</w:t>
          </w:r>
        </w:p>
      </w:docPartBody>
    </w:docPart>
    <w:docPart>
      <w:docPartPr>
        <w:name w:val="4E9FE6F0D5D2413A970E9DB5A804B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707BE-E93B-4922-B8DC-9F4FFBA791A3}"/>
      </w:docPartPr>
      <w:docPartBody>
        <w:p w:rsidR="0083559E" w:rsidRDefault="00CC11C6">
          <w:pPr>
            <w:pStyle w:val="4E9FE6F0D5D2413A970E9DB5A804B772"/>
          </w:pPr>
          <w:r w:rsidRPr="001133CC">
            <w:rPr>
              <w:rStyle w:val="PlaceholderText"/>
            </w:rPr>
            <w:t>[Autor]</w:t>
          </w:r>
        </w:p>
      </w:docPartBody>
    </w:docPart>
    <w:docPart>
      <w:docPartPr>
        <w:name w:val="6560BD958B384929989D8ECE7C0CB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FA151-E1CC-4919-9A28-04E51D67F1E9}"/>
      </w:docPartPr>
      <w:docPartBody>
        <w:p w:rsidR="0083559E" w:rsidRDefault="00CC11C6">
          <w:pPr>
            <w:pStyle w:val="6560BD958B384929989D8ECE7C0CBB84"/>
          </w:pPr>
          <w:r>
            <w:rPr>
              <w:rStyle w:val="PlaceholderText"/>
            </w:rPr>
            <w:t>Rok odevzdání práce</w:t>
          </w:r>
          <w:r w:rsidRPr="0025703C">
            <w:rPr>
              <w:rStyle w:val="PlaceholderText"/>
            </w:rPr>
            <w:t>.</w:t>
          </w:r>
        </w:p>
      </w:docPartBody>
    </w:docPart>
    <w:docPart>
      <w:docPartPr>
        <w:name w:val="24E3D2418EDE4FF8A6D715DB0D600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4C3424-D385-4923-AE52-2984CF3655EF}"/>
      </w:docPartPr>
      <w:docPartBody>
        <w:p w:rsidR="0083559E" w:rsidRDefault="00CC11C6">
          <w:pPr>
            <w:pStyle w:val="24E3D2418EDE4FF8A6D715DB0D60047A"/>
          </w:pPr>
          <w:r w:rsidRPr="00746487">
            <w:rPr>
              <w:rStyle w:val="PlaceholderText"/>
              <w:color w:val="FF0000"/>
              <w:sz w:val="24"/>
              <w:szCs w:val="24"/>
            </w:rPr>
            <w:t xml:space="preserve">UPOZORNĚNÍ! Nedílnou součástí šablony je návod. Návod popisuje, jak si nastavíte úvodní stránky, jak používat vestavěné styly, vložíte obrázek nebo tabulku a vygenerujete speciální obsah. Nevhodným zásahem do dokumentu je možné velmi snadno rozbít jeho strukturu a rozhodit formátování. Důrazně proto doporučujeme přečíst si návod k šabloně. Klepněte do tohoto rámečku a stiskněte klávesu </w:t>
          </w:r>
          <w:r w:rsidRPr="00746487">
            <w:rPr>
              <w:rStyle w:val="PlaceholderText"/>
              <w:smallCaps/>
              <w:color w:val="FF0000"/>
              <w:sz w:val="24"/>
              <w:szCs w:val="24"/>
            </w:rPr>
            <w:t>Delete</w:t>
          </w:r>
          <w:r w:rsidRPr="00746487">
            <w:rPr>
              <w:rStyle w:val="PlaceholderText"/>
              <w:color w:val="FF0000"/>
              <w:sz w:val="24"/>
              <w:szCs w:val="24"/>
            </w:rPr>
            <w:t>, tím jej smažete.</w:t>
          </w:r>
        </w:p>
      </w:docPartBody>
    </w:docPart>
    <w:docPart>
      <w:docPartPr>
        <w:name w:val="7FEE9B208B8E45B5B08828321AA12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DAE7C-0BBE-46BE-8B4E-4AE1B468714E}"/>
      </w:docPartPr>
      <w:docPartBody>
        <w:p w:rsidR="0083559E" w:rsidRDefault="00CC11C6">
          <w:pPr>
            <w:pStyle w:val="7FEE9B208B8E45B5B08828321AA12ABD"/>
          </w:pPr>
          <w:r w:rsidRPr="00060E55">
            <w:rPr>
              <w:rStyle w:val="PlaceholderText"/>
            </w:rPr>
            <w:t>[Autor]</w:t>
          </w:r>
        </w:p>
      </w:docPartBody>
    </w:docPart>
    <w:docPart>
      <w:docPartPr>
        <w:name w:val="216C8BAB13DA467FB38C16E4D1D43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61F3E8-AC40-4BF4-94C3-A74551A90193}"/>
      </w:docPartPr>
      <w:docPartBody>
        <w:p w:rsidR="0083559E" w:rsidRDefault="00CC11C6">
          <w:pPr>
            <w:pStyle w:val="216C8BAB13DA467FB38C16E4D1D43E3B"/>
          </w:pPr>
          <w:r w:rsidRPr="00060E55">
            <w:rPr>
              <w:rStyle w:val="PlaceholderText"/>
            </w:rPr>
            <w:t>[Název]</w:t>
          </w:r>
        </w:p>
      </w:docPartBody>
    </w:docPart>
    <w:docPart>
      <w:docPartPr>
        <w:name w:val="BECF8B2B462B470D971C777AC9C15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24A55-2EF1-41A4-A05F-50C5EA1330D6}"/>
      </w:docPartPr>
      <w:docPartBody>
        <w:p w:rsidR="0083559E" w:rsidRDefault="00CC11C6">
          <w:pPr>
            <w:pStyle w:val="BECF8B2B462B470D971C777AC9C15D38"/>
          </w:pPr>
          <w:r>
            <w:rPr>
              <w:rStyle w:val="PlaceholderText"/>
            </w:rPr>
            <w:t>[Název studijního programu v češtině</w:t>
          </w:r>
          <w:r>
            <w:rPr>
              <w:rStyle w:val="PlaceholderText"/>
              <w:lang w:val="en-US"/>
            </w:rPr>
            <w:t>]</w:t>
          </w:r>
        </w:p>
      </w:docPartBody>
    </w:docPart>
    <w:docPart>
      <w:docPartPr>
        <w:name w:val="7940E670146D4E0B96AB7606AC29C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43279-EA71-4397-B419-157BDF9722D7}"/>
      </w:docPartPr>
      <w:docPartBody>
        <w:p w:rsidR="0083559E" w:rsidRDefault="00CC11C6">
          <w:pPr>
            <w:pStyle w:val="7940E670146D4E0B96AB7606AC29CE6C"/>
          </w:pPr>
          <w:r w:rsidRPr="00746487">
            <w:rPr>
              <w:rStyle w:val="PlaceholderText"/>
            </w:rPr>
            <w:t>[Nadřízený]</w:t>
          </w:r>
        </w:p>
      </w:docPartBody>
    </w:docPart>
    <w:docPart>
      <w:docPartPr>
        <w:name w:val="2D60E7AA13E0452AAF55B963FA96F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4FEA0-A84C-4B9F-A80C-C52D3426A52B}"/>
      </w:docPartPr>
      <w:docPartBody>
        <w:p w:rsidR="0083559E" w:rsidRDefault="00CC11C6">
          <w:pPr>
            <w:pStyle w:val="2D60E7AA13E0452AAF55B963FA96F93B"/>
          </w:pPr>
          <w:r w:rsidRPr="00746487">
            <w:rPr>
              <w:rStyle w:val="PlaceholderText"/>
            </w:rPr>
            <w:t>[Napište 5–10 klíčových slov v češtině. Stejný seznam musí být vložen do archívu závěrečných pracích v informačním systému MU.]</w:t>
          </w:r>
        </w:p>
      </w:docPartBody>
    </w:docPart>
    <w:docPart>
      <w:docPartPr>
        <w:name w:val="1FC3DA8B97464E23B38D88DF1D842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8EAF7-2B3B-4405-AA69-364D3090EF9D}"/>
      </w:docPartPr>
      <w:docPartBody>
        <w:p w:rsidR="0083559E" w:rsidRDefault="00CC11C6">
          <w:pPr>
            <w:pStyle w:val="1FC3DA8B97464E23B38D88DF1D842573"/>
          </w:pPr>
          <w:r w:rsidRPr="00060E55">
            <w:rPr>
              <w:rStyle w:val="PlaceholderText"/>
            </w:rPr>
            <w:t>[Autor]</w:t>
          </w:r>
        </w:p>
      </w:docPartBody>
    </w:docPart>
    <w:docPart>
      <w:docPartPr>
        <w:name w:val="38183473B4BC4BCC830464BB0DEBA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8DAF8-1731-4969-96A9-C457B1A257BE}"/>
      </w:docPartPr>
      <w:docPartBody>
        <w:p w:rsidR="0083559E" w:rsidRDefault="00CC11C6">
          <w:pPr>
            <w:pStyle w:val="38183473B4BC4BCC830464BB0DEBA2F0"/>
          </w:pPr>
          <w:r w:rsidRPr="00ED2E09">
            <w:rPr>
              <w:rStyle w:val="PlaceholderText"/>
            </w:rPr>
            <w:t>[Vyberte anglický název katedry nebo ústavu]</w:t>
          </w:r>
        </w:p>
      </w:docPartBody>
    </w:docPart>
    <w:docPart>
      <w:docPartPr>
        <w:name w:val="AE7CEAB22BCF47409AEFA66212EA3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EFE2F-32D1-4145-8889-F523BEDA0BAD}"/>
      </w:docPartPr>
      <w:docPartBody>
        <w:p w:rsidR="0083559E" w:rsidRDefault="00CC11C6">
          <w:pPr>
            <w:pStyle w:val="AE7CEAB22BCF47409AEFA66212EA35B6"/>
          </w:pPr>
          <w:r w:rsidRPr="00746487">
            <w:rPr>
              <w:rStyle w:val="PlaceholderText"/>
              <w:lang w:val="en-GB"/>
            </w:rPr>
            <w:t>[Klepněte a napište název práce v angličtině]</w:t>
          </w:r>
        </w:p>
      </w:docPartBody>
    </w:docPart>
    <w:docPart>
      <w:docPartPr>
        <w:name w:val="FB716A3D7AC945AABD16F772EADBC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55230-F992-447E-B103-38676B32FD61}"/>
      </w:docPartPr>
      <w:docPartBody>
        <w:p w:rsidR="0083559E" w:rsidRDefault="00CC11C6">
          <w:pPr>
            <w:pStyle w:val="FB716A3D7AC945AABD16F772EADBC474"/>
          </w:pPr>
          <w:r>
            <w:rPr>
              <w:rStyle w:val="PlaceholderText"/>
            </w:rPr>
            <w:t>Napište anglický název studijního programu</w:t>
          </w:r>
          <w:r w:rsidRPr="004A3EC5">
            <w:rPr>
              <w:rStyle w:val="PlaceholderText"/>
            </w:rPr>
            <w:t>.</w:t>
          </w:r>
        </w:p>
      </w:docPartBody>
    </w:docPart>
    <w:docPart>
      <w:docPartPr>
        <w:name w:val="72CF36AC532E41AD8D9F5BA0F96F9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A4F5D-4F98-4F3D-BE9A-9A1DAEE8CF74}"/>
      </w:docPartPr>
      <w:docPartBody>
        <w:p w:rsidR="0083559E" w:rsidRDefault="00CC11C6">
          <w:pPr>
            <w:pStyle w:val="72CF36AC532E41AD8D9F5BA0F96F977B"/>
          </w:pPr>
          <w:r w:rsidRPr="00ED2E09">
            <w:rPr>
              <w:rStyle w:val="PlaceholderText"/>
            </w:rPr>
            <w:t>Vyberte anglický název oboru</w:t>
          </w:r>
        </w:p>
      </w:docPartBody>
    </w:docPart>
    <w:docPart>
      <w:docPartPr>
        <w:name w:val="931F2ABDE6CD4A4E9BADEA7E8EE9AA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614D69-949B-478C-A22B-459B74DE8366}"/>
      </w:docPartPr>
      <w:docPartBody>
        <w:p w:rsidR="0083559E" w:rsidRDefault="00CC11C6">
          <w:pPr>
            <w:pStyle w:val="931F2ABDE6CD4A4E9BADEA7E8EE9AAB0"/>
          </w:pPr>
          <w:r w:rsidRPr="00746487">
            <w:rPr>
              <w:rStyle w:val="PlaceholderText"/>
              <w:lang w:val="en-GB"/>
            </w:rPr>
            <w:t>[Nadřízený]</w:t>
          </w:r>
        </w:p>
      </w:docPartBody>
    </w:docPart>
    <w:docPart>
      <w:docPartPr>
        <w:name w:val="1D3629128CCA46869F11D7BFAF20F9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89927-07D2-4675-975B-5DD5296031D0}"/>
      </w:docPartPr>
      <w:docPartBody>
        <w:p w:rsidR="0083559E" w:rsidRDefault="00CC11C6">
          <w:pPr>
            <w:pStyle w:val="1D3629128CCA46869F11D7BFAF20F95C"/>
          </w:pPr>
          <w:r w:rsidRPr="00746487">
            <w:rPr>
              <w:rStyle w:val="PlaceholderText"/>
              <w:lang w:val="en-GB"/>
            </w:rPr>
            <w:t>[Napište 5–10 klíčových slov v angličtině. Stejný seznam musí být vložen do archívu závěrečných pracích v informačním systému MU.]</w:t>
          </w:r>
        </w:p>
      </w:docPartBody>
    </w:docPart>
    <w:docPart>
      <w:docPartPr>
        <w:name w:val="89AD823F06F64B238B7113AEF0D8B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36590-38F2-4096-97C0-1BE5103B6BD3}"/>
      </w:docPartPr>
      <w:docPartBody>
        <w:p w:rsidR="0083559E" w:rsidRDefault="00CC11C6">
          <w:pPr>
            <w:pStyle w:val="89AD823F06F64B238B7113AEF0D8B96B"/>
          </w:pPr>
          <w:r w:rsidRPr="00CC60D7">
            <w:rPr>
              <w:rStyle w:val="Odstavec1Char"/>
              <w:rFonts w:eastAsiaTheme="minorEastAsia"/>
            </w:rPr>
            <w:t>[Napište abstrakt (500–600 znaků včetně mezer) v češtině. Shodný text abstraktu musí být vložen do archívu závěrečných pracích v informačním systému MU.]</w:t>
          </w:r>
        </w:p>
      </w:docPartBody>
    </w:docPart>
    <w:docPart>
      <w:docPartPr>
        <w:name w:val="4B3DD46F02474080AB1108BEB3DC2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7F15B-09A1-4B5B-8D6E-2535504FFCCF}"/>
      </w:docPartPr>
      <w:docPartBody>
        <w:p w:rsidR="0083559E" w:rsidRDefault="00CC11C6">
          <w:pPr>
            <w:pStyle w:val="4B3DD46F02474080AB1108BEB3DC2238"/>
          </w:pPr>
          <w:r w:rsidRPr="002E2753">
            <w:rPr>
              <w:rStyle w:val="Odstavec1Char"/>
              <w:rFonts w:eastAsiaTheme="minorEastAsia"/>
            </w:rPr>
            <w:t>[Napište abstrakt (500–600 znaků včetně mezer) v angličtině. Shodný text abstra</w:t>
          </w:r>
          <w:r>
            <w:rPr>
              <w:rStyle w:val="Odstavec1Char"/>
              <w:rFonts w:eastAsiaTheme="minorEastAsia"/>
            </w:rPr>
            <w:t>k</w:t>
          </w:r>
          <w:r w:rsidRPr="002E2753">
            <w:rPr>
              <w:rStyle w:val="Odstavec1Char"/>
              <w:rFonts w:eastAsiaTheme="minorEastAsia"/>
            </w:rPr>
            <w:t>tu musí být vložen do archívu závěrečných pracích v informačním systému MU.]</w:t>
          </w:r>
        </w:p>
      </w:docPartBody>
    </w:docPart>
    <w:docPart>
      <w:docPartPr>
        <w:name w:val="E7FE663C75E849C3AB94220287A6B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3F2E4-742E-4879-93F3-B65B9701ACB9}"/>
      </w:docPartPr>
      <w:docPartBody>
        <w:p w:rsidR="0083559E" w:rsidRDefault="00CC11C6">
          <w:pPr>
            <w:pStyle w:val="E7FE663C75E849C3AB94220287A6B1C3"/>
          </w:pPr>
          <w:r w:rsidRPr="006174FE">
            <w:rPr>
              <w:rStyle w:val="PlaceholderText"/>
            </w:rPr>
            <w:t>Zvolte položku.</w:t>
          </w:r>
        </w:p>
      </w:docPartBody>
    </w:docPart>
    <w:docPart>
      <w:docPartPr>
        <w:name w:val="A7E8645C590741F7926E6D0979E4DB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6B775-1CB2-42BF-8939-A49CA7B34AEB}"/>
      </w:docPartPr>
      <w:docPartBody>
        <w:p w:rsidR="0083559E" w:rsidRDefault="00CC11C6">
          <w:pPr>
            <w:pStyle w:val="A7E8645C590741F7926E6D0979E4DB8E"/>
          </w:pPr>
          <w:r w:rsidRPr="001133CC">
            <w:rPr>
              <w:rStyle w:val="PlaceholderText"/>
            </w:rPr>
            <w:t>[Název]</w:t>
          </w:r>
        </w:p>
      </w:docPartBody>
    </w:docPart>
    <w:docPart>
      <w:docPartPr>
        <w:name w:val="127D3687D468445696A5F59369142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42D7A-467B-410C-AAEF-0B22A48790E0}"/>
      </w:docPartPr>
      <w:docPartBody>
        <w:p w:rsidR="0083559E" w:rsidRDefault="00CC11C6">
          <w:pPr>
            <w:pStyle w:val="127D3687D468445696A5F5936914272C"/>
          </w:pPr>
          <w:r w:rsidRPr="00746487">
            <w:rPr>
              <w:rStyle w:val="PlaceholderText"/>
            </w:rPr>
            <w:t>[vyberte podle pohlaví]</w:t>
          </w:r>
        </w:p>
      </w:docPartBody>
    </w:docPart>
    <w:docPart>
      <w:docPartPr>
        <w:name w:val="9375F9CC78564C99AA61AB1FD1A8C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F0E70-E7A7-4151-9D85-4E12A7814D79}"/>
      </w:docPartPr>
      <w:docPartBody>
        <w:p w:rsidR="0083559E" w:rsidRDefault="00CC11C6">
          <w:pPr>
            <w:pStyle w:val="9375F9CC78564C99AA61AB1FD1A8C936"/>
          </w:pPr>
          <w:r w:rsidRPr="0001165A">
            <w:rPr>
              <w:rStyle w:val="PlaceholderText"/>
            </w:rPr>
            <w:t>Klikněte nebo klepněte sem a zadejte datum.</w:t>
          </w:r>
        </w:p>
      </w:docPartBody>
    </w:docPart>
    <w:docPart>
      <w:docPartPr>
        <w:name w:val="3A4DEA53E0D8467D86F1F1AC9AB9C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76D06-3546-4F6F-B2D8-69A01C0391DD}"/>
      </w:docPartPr>
      <w:docPartBody>
        <w:p w:rsidR="0083559E" w:rsidRDefault="00CC11C6">
          <w:pPr>
            <w:pStyle w:val="3A4DEA53E0D8467D86F1F1AC9AB9CFEC"/>
          </w:pPr>
          <w:r w:rsidRPr="00943580">
            <w:rPr>
              <w:rStyle w:val="PlaceholderText"/>
            </w:rPr>
            <w:t>[Autor]</w:t>
          </w:r>
        </w:p>
      </w:docPartBody>
    </w:docPart>
    <w:docPart>
      <w:docPartPr>
        <w:name w:val="B446CC3311514AB8A57B3B9609C50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30FD4-07F3-4552-9E3B-104D0596F6A4}"/>
      </w:docPartPr>
      <w:docPartBody>
        <w:p w:rsidR="0083559E" w:rsidRDefault="00CC11C6">
          <w:pPr>
            <w:pStyle w:val="B446CC3311514AB8A57B3B9609C50EE8"/>
          </w:pPr>
          <w:r w:rsidRPr="002E2753">
            <w:rPr>
              <w:rStyle w:val="Odstavec1Char"/>
              <w:rFonts w:eastAsiaTheme="minorEastAsia"/>
            </w:rPr>
            <w:t>[Zde můžete napsat poděkování (není povinné).]</w:t>
          </w:r>
        </w:p>
      </w:docPartBody>
    </w:docPart>
    <w:docPart>
      <w:docPartPr>
        <w:name w:val="497B9D288E3345C3968B26C59A769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09DB8-ABA1-4D81-8050-36B202769B8F}"/>
      </w:docPartPr>
      <w:docPartBody>
        <w:p w:rsidR="0083559E" w:rsidRDefault="00CC11C6">
          <w:pPr>
            <w:pStyle w:val="497B9D288E3345C3968B26C59A769544"/>
          </w:pPr>
          <w:r w:rsidRPr="00A752C2">
            <w:rPr>
              <w:rStyle w:val="Placeholder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C237FD4F6B5441D9B1A937B12BC70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245881-0BD5-428F-B067-592E9DDA1659}"/>
      </w:docPartPr>
      <w:docPartBody>
        <w:p w:rsidR="0083559E" w:rsidRDefault="00CC11C6">
          <w:pPr>
            <w:pStyle w:val="C237FD4F6B5441D9B1A937B12BC704B3"/>
          </w:pPr>
          <w:r w:rsidRPr="00746487">
            <w:rPr>
              <w:rStyle w:val="PlaceholderText"/>
            </w:rPr>
            <w:t>[Heslo]</w:t>
          </w:r>
        </w:p>
      </w:docPartBody>
    </w:docPart>
    <w:docPart>
      <w:docPartPr>
        <w:name w:val="28C58473BD9A4D51B16869DE2BCB0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13DD8-4D01-4D9F-AD9A-424DCE1495AE}"/>
      </w:docPartPr>
      <w:docPartBody>
        <w:p w:rsidR="0083559E" w:rsidRDefault="00CC11C6">
          <w:pPr>
            <w:pStyle w:val="28C58473BD9A4D51B16869DE2BCB02CC"/>
          </w:pPr>
          <w:r w:rsidRPr="00746487">
            <w:rPr>
              <w:rStyle w:val="PlaceholderText"/>
            </w:rPr>
            <w:t>[Definice]</w:t>
          </w:r>
        </w:p>
      </w:docPartBody>
    </w:docPart>
    <w:docPart>
      <w:docPartPr>
        <w:name w:val="416EE582B3224BE2813111E23ACEA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4B7EC-44CA-4353-B198-717E5F9708AD}"/>
      </w:docPartPr>
      <w:docPartBody>
        <w:p w:rsidR="0083559E" w:rsidRDefault="00CC11C6">
          <w:pPr>
            <w:pStyle w:val="416EE582B3224BE2813111E23ACEAD7A"/>
          </w:pPr>
          <w:r w:rsidRPr="00746487">
            <w:rPr>
              <w:rStyle w:val="PlaceholderText"/>
            </w:rPr>
            <w:t>Klepněte se</w:t>
          </w:r>
          <w:r>
            <w:rPr>
              <w:rStyle w:val="PlaceholderText"/>
            </w:rPr>
            <w:t>m</w:t>
          </w:r>
          <w:r w:rsidRPr="00746487">
            <w:rPr>
              <w:rStyle w:val="PlaceholderText"/>
            </w:rPr>
            <w:t xml:space="preserve"> a začněte psát úvod. Pro základní text jsou v šabloně dva styly: Odstavec 1 a Další odstavce. Styl „Odstavec 1“ je bez odstavcové zarážky a používá se pro první odstavec pod nadpisem, obrázkem nebo citátem. Styl „Další odstavce“ je vyznačen odstavcovou zarážkou a je určen pro ostatní odstavce kromě prvního.</w:t>
          </w:r>
        </w:p>
      </w:docPartBody>
    </w:docPart>
    <w:docPart>
      <w:docPartPr>
        <w:name w:val="7061D5BB16F544BD942A36C233007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C8C5E-22FA-4CBF-A9B8-C9AECADB6B33}"/>
      </w:docPartPr>
      <w:docPartBody>
        <w:p w:rsidR="0083559E" w:rsidRDefault="00CC11C6">
          <w:pPr>
            <w:pStyle w:val="7061D5BB16F544BD942A36C233007C24"/>
          </w:pPr>
          <w:r w:rsidRPr="00746487">
            <w:rPr>
              <w:rStyle w:val="PlaceholderText"/>
            </w:rPr>
            <w:t>[Název kapitoly]</w:t>
          </w:r>
        </w:p>
      </w:docPartBody>
    </w:docPart>
    <w:docPart>
      <w:docPartPr>
        <w:name w:val="04D7779077284DA59C1E5806E98D25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AAA54C-68B4-49BB-97FF-7AAB0F312133}"/>
      </w:docPartPr>
      <w:docPartBody>
        <w:p w:rsidR="0083559E" w:rsidRDefault="00CC11C6">
          <w:pPr>
            <w:pStyle w:val="04D7779077284DA59C1E5806E98D255D"/>
          </w:pPr>
          <w:r>
            <w:rPr>
              <w:rStyle w:val="PlaceholderText"/>
              <w:lang w:val="en-US"/>
            </w:rPr>
            <w:t>[</w:t>
          </w:r>
          <w:r>
            <w:rPr>
              <w:rStyle w:val="PlaceholderText"/>
            </w:rPr>
            <w:t>Název podkapitoly]</w:t>
          </w:r>
        </w:p>
      </w:docPartBody>
    </w:docPart>
    <w:docPart>
      <w:docPartPr>
        <w:name w:val="3C0F5C62CEBA425E9840AAA12B23C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E67D4-8FD0-4002-A6A4-BACFD94810D4}"/>
      </w:docPartPr>
      <w:docPartBody>
        <w:p w:rsidR="0083559E" w:rsidRDefault="00CC11C6">
          <w:pPr>
            <w:pStyle w:val="3C0F5C62CEBA425E9840AAA12B23C4BA"/>
          </w:pPr>
          <w:r w:rsidRPr="00746487">
            <w:rPr>
              <w:rStyle w:val="PlaceholderText"/>
            </w:rPr>
            <w:t>[Název přílohy]</w:t>
          </w:r>
        </w:p>
      </w:docPartBody>
    </w:docPart>
    <w:docPart>
      <w:docPartPr>
        <w:name w:val="938620EB09EF4E83905E9E0E2FC8C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7FC2B-101B-4D3B-B599-FEAFA2BF5240}"/>
      </w:docPartPr>
      <w:docPartBody>
        <w:p w:rsidR="0083559E" w:rsidRDefault="00CC11C6">
          <w:pPr>
            <w:pStyle w:val="938620EB09EF4E83905E9E0E2FC8C70E"/>
          </w:pPr>
          <w:r w:rsidRPr="009D6AD8">
            <w:rPr>
              <w:rStyle w:val="PlaceholderText"/>
            </w:rPr>
            <w:t>[Název]</w:t>
          </w:r>
        </w:p>
      </w:docPartBody>
    </w:docPart>
    <w:docPart>
      <w:docPartPr>
        <w:name w:val="591ACB2666B64F679891E5E67C1FB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4F1B0-72A4-4B02-A98B-590326673256}"/>
      </w:docPartPr>
      <w:docPartBody>
        <w:p w:rsidR="0083559E" w:rsidRDefault="00363369" w:rsidP="00363369">
          <w:pPr>
            <w:pStyle w:val="591ACB2666B64F679891E5E67C1FBA0A"/>
          </w:pPr>
          <w:r>
            <w:rPr>
              <w:rStyle w:val="PlaceholderText"/>
            </w:rPr>
            <w:t>Rok odevzdání práce</w:t>
          </w:r>
          <w:r w:rsidRPr="0025703C">
            <w:rPr>
              <w:rStyle w:val="PlaceholderText"/>
            </w:rPr>
            <w:t>.</w:t>
          </w:r>
        </w:p>
      </w:docPartBody>
    </w:docPart>
    <w:docPart>
      <w:docPartPr>
        <w:name w:val="31F2C3FB4BB94D9CA6CEC25F381739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B3A0CC-6E29-4DD3-BBDD-E2F84CB70927}"/>
      </w:docPartPr>
      <w:docPartBody>
        <w:p w:rsidR="0083559E" w:rsidRDefault="00363369" w:rsidP="00363369">
          <w:pPr>
            <w:pStyle w:val="31F2C3FB4BB94D9CA6CEC25F38173959"/>
          </w:pPr>
          <w:r>
            <w:rPr>
              <w:rStyle w:val="PlaceholderText"/>
            </w:rPr>
            <w:t>Rok odevzdání práce</w:t>
          </w:r>
          <w:r w:rsidRPr="0025703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69"/>
    <w:rsid w:val="00363369"/>
    <w:rsid w:val="00365DD8"/>
    <w:rsid w:val="0083559E"/>
    <w:rsid w:val="00AF1654"/>
    <w:rsid w:val="00C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654"/>
    <w:rPr>
      <w:color w:val="808080"/>
    </w:rPr>
  </w:style>
  <w:style w:type="paragraph" w:customStyle="1" w:styleId="38BCCD9B68D5406CBB8BE4D6EAA69093">
    <w:name w:val="38BCCD9B68D5406CBB8BE4D6EAA69093"/>
  </w:style>
  <w:style w:type="paragraph" w:customStyle="1" w:styleId="4E9FE6F0D5D2413A970E9DB5A804B772">
    <w:name w:val="4E9FE6F0D5D2413A970E9DB5A804B772"/>
  </w:style>
  <w:style w:type="paragraph" w:customStyle="1" w:styleId="6560BD958B384929989D8ECE7C0CBB84">
    <w:name w:val="6560BD958B384929989D8ECE7C0CBB84"/>
  </w:style>
  <w:style w:type="paragraph" w:customStyle="1" w:styleId="24E3D2418EDE4FF8A6D715DB0D60047A">
    <w:name w:val="24E3D2418EDE4FF8A6D715DB0D60047A"/>
  </w:style>
  <w:style w:type="paragraph" w:customStyle="1" w:styleId="7FEE9B208B8E45B5B08828321AA12ABD">
    <w:name w:val="7FEE9B208B8E45B5B08828321AA12ABD"/>
  </w:style>
  <w:style w:type="paragraph" w:customStyle="1" w:styleId="030EB108547D45D89541518EF02340A1">
    <w:name w:val="030EB108547D45D89541518EF02340A1"/>
  </w:style>
  <w:style w:type="paragraph" w:customStyle="1" w:styleId="216C8BAB13DA467FB38C16E4D1D43E3B">
    <w:name w:val="216C8BAB13DA467FB38C16E4D1D43E3B"/>
  </w:style>
  <w:style w:type="paragraph" w:customStyle="1" w:styleId="BECF8B2B462B470D971C777AC9C15D38">
    <w:name w:val="BECF8B2B462B470D971C777AC9C15D38"/>
  </w:style>
  <w:style w:type="paragraph" w:customStyle="1" w:styleId="2552803517D44FF4A6F8D9BEBC7E131A">
    <w:name w:val="2552803517D44FF4A6F8D9BEBC7E131A"/>
  </w:style>
  <w:style w:type="paragraph" w:customStyle="1" w:styleId="7940E670146D4E0B96AB7606AC29CE6C">
    <w:name w:val="7940E670146D4E0B96AB7606AC29CE6C"/>
  </w:style>
  <w:style w:type="paragraph" w:customStyle="1" w:styleId="C55C6B814366447AAAC7C35176F14DA5">
    <w:name w:val="C55C6B814366447AAAC7C35176F14DA5"/>
  </w:style>
  <w:style w:type="paragraph" w:customStyle="1" w:styleId="2D60E7AA13E0452AAF55B963FA96F93B">
    <w:name w:val="2D60E7AA13E0452AAF55B963FA96F93B"/>
  </w:style>
  <w:style w:type="paragraph" w:customStyle="1" w:styleId="1FC3DA8B97464E23B38D88DF1D842573">
    <w:name w:val="1FC3DA8B97464E23B38D88DF1D842573"/>
  </w:style>
  <w:style w:type="paragraph" w:customStyle="1" w:styleId="38183473B4BC4BCC830464BB0DEBA2F0">
    <w:name w:val="38183473B4BC4BCC830464BB0DEBA2F0"/>
  </w:style>
  <w:style w:type="paragraph" w:customStyle="1" w:styleId="AE7CEAB22BCF47409AEFA66212EA35B6">
    <w:name w:val="AE7CEAB22BCF47409AEFA66212EA35B6"/>
  </w:style>
  <w:style w:type="paragraph" w:customStyle="1" w:styleId="FB716A3D7AC945AABD16F772EADBC474">
    <w:name w:val="FB716A3D7AC945AABD16F772EADBC474"/>
  </w:style>
  <w:style w:type="paragraph" w:customStyle="1" w:styleId="72CF36AC532E41AD8D9F5BA0F96F977B">
    <w:name w:val="72CF36AC532E41AD8D9F5BA0F96F977B"/>
  </w:style>
  <w:style w:type="paragraph" w:customStyle="1" w:styleId="931F2ABDE6CD4A4E9BADEA7E8EE9AAB0">
    <w:name w:val="931F2ABDE6CD4A4E9BADEA7E8EE9AAB0"/>
  </w:style>
  <w:style w:type="paragraph" w:customStyle="1" w:styleId="20E7D306C22F4DE885FA7E4C4ABE5D95">
    <w:name w:val="20E7D306C22F4DE885FA7E4C4ABE5D95"/>
  </w:style>
  <w:style w:type="paragraph" w:customStyle="1" w:styleId="1D3629128CCA46869F11D7BFAF20F95C">
    <w:name w:val="1D3629128CCA46869F11D7BFAF20F95C"/>
  </w:style>
  <w:style w:type="paragraph" w:customStyle="1" w:styleId="Odstavec1">
    <w:name w:val="Odstavec 1"/>
    <w:basedOn w:val="Normal"/>
    <w:next w:val="Normal"/>
    <w:link w:val="Odstavec1Char"/>
    <w:uiPriority w:val="9"/>
    <w:qFormat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Odstavec1Char">
    <w:name w:val="Odstavec 1 Char"/>
    <w:basedOn w:val="DefaultParagraphFont"/>
    <w:link w:val="Odstavec1"/>
    <w:uiPriority w:val="9"/>
    <w:rPr>
      <w:rFonts w:ascii="Cambria" w:eastAsia="Times New Roman" w:hAnsi="Cambria" w:cs="Times New Roman"/>
      <w:sz w:val="24"/>
      <w:szCs w:val="24"/>
    </w:rPr>
  </w:style>
  <w:style w:type="paragraph" w:customStyle="1" w:styleId="89AD823F06F64B238B7113AEF0D8B96B">
    <w:name w:val="89AD823F06F64B238B7113AEF0D8B96B"/>
  </w:style>
  <w:style w:type="paragraph" w:customStyle="1" w:styleId="4B3DD46F02474080AB1108BEB3DC2238">
    <w:name w:val="4B3DD46F02474080AB1108BEB3DC2238"/>
  </w:style>
  <w:style w:type="paragraph" w:customStyle="1" w:styleId="E7FE663C75E849C3AB94220287A6B1C3">
    <w:name w:val="E7FE663C75E849C3AB94220287A6B1C3"/>
  </w:style>
  <w:style w:type="paragraph" w:customStyle="1" w:styleId="A7E8645C590741F7926E6D0979E4DB8E">
    <w:name w:val="A7E8645C590741F7926E6D0979E4DB8E"/>
  </w:style>
  <w:style w:type="paragraph" w:customStyle="1" w:styleId="127D3687D468445696A5F5936914272C">
    <w:name w:val="127D3687D468445696A5F5936914272C"/>
  </w:style>
  <w:style w:type="paragraph" w:customStyle="1" w:styleId="9375F9CC78564C99AA61AB1FD1A8C936">
    <w:name w:val="9375F9CC78564C99AA61AB1FD1A8C936"/>
  </w:style>
  <w:style w:type="paragraph" w:customStyle="1" w:styleId="3A4DEA53E0D8467D86F1F1AC9AB9CFEC">
    <w:name w:val="3A4DEA53E0D8467D86F1F1AC9AB9CFEC"/>
  </w:style>
  <w:style w:type="paragraph" w:customStyle="1" w:styleId="B446CC3311514AB8A57B3B9609C50EE8">
    <w:name w:val="B446CC3311514AB8A57B3B9609C50EE8"/>
  </w:style>
  <w:style w:type="paragraph" w:customStyle="1" w:styleId="497B9D288E3345C3968B26C59A769544">
    <w:name w:val="497B9D288E3345C3968B26C59A769544"/>
  </w:style>
  <w:style w:type="paragraph" w:customStyle="1" w:styleId="C237FD4F6B5441D9B1A937B12BC704B3">
    <w:name w:val="C237FD4F6B5441D9B1A937B12BC704B3"/>
  </w:style>
  <w:style w:type="paragraph" w:customStyle="1" w:styleId="28C58473BD9A4D51B16869DE2BCB02CC">
    <w:name w:val="28C58473BD9A4D51B16869DE2BCB02CC"/>
  </w:style>
  <w:style w:type="paragraph" w:customStyle="1" w:styleId="416EE582B3224BE2813111E23ACEAD7A">
    <w:name w:val="416EE582B3224BE2813111E23ACEAD7A"/>
  </w:style>
  <w:style w:type="paragraph" w:customStyle="1" w:styleId="7061D5BB16F544BD942A36C233007C24">
    <w:name w:val="7061D5BB16F544BD942A36C233007C24"/>
  </w:style>
  <w:style w:type="paragraph" w:customStyle="1" w:styleId="04D7779077284DA59C1E5806E98D255D">
    <w:name w:val="04D7779077284DA59C1E5806E98D255D"/>
  </w:style>
  <w:style w:type="paragraph" w:customStyle="1" w:styleId="3C0F5C62CEBA425E9840AAA12B23C4BA">
    <w:name w:val="3C0F5C62CEBA425E9840AAA12B23C4BA"/>
  </w:style>
  <w:style w:type="paragraph" w:customStyle="1" w:styleId="938620EB09EF4E83905E9E0E2FC8C70E">
    <w:name w:val="938620EB09EF4E83905E9E0E2FC8C70E"/>
  </w:style>
  <w:style w:type="paragraph" w:customStyle="1" w:styleId="591ACB2666B64F679891E5E67C1FBA0A">
    <w:name w:val="591ACB2666B64F679891E5E67C1FBA0A"/>
    <w:rsid w:val="00363369"/>
  </w:style>
  <w:style w:type="paragraph" w:customStyle="1" w:styleId="31F2C3FB4BB94D9CA6CEC25F38173959">
    <w:name w:val="31F2C3FB4BB94D9CA6CEC25F38173959"/>
    <w:rsid w:val="00363369"/>
  </w:style>
  <w:style w:type="paragraph" w:customStyle="1" w:styleId="CA6A103E627F4B52A1E78FDECAD144FD">
    <w:name w:val="CA6A103E627F4B52A1E78FDECAD144FD"/>
    <w:rsid w:val="00AF1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ísmo MU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94A790C08CC49A260A2015B6A86EF" ma:contentTypeVersion="7" ma:contentTypeDescription="Vytvoří nový dokument" ma:contentTypeScope="" ma:versionID="ac9f507721b520b5014780526db486ed">
  <xsd:schema xmlns:xsd="http://www.w3.org/2001/XMLSchema" xmlns:xs="http://www.w3.org/2001/XMLSchema" xmlns:p="http://schemas.microsoft.com/office/2006/metadata/properties" xmlns:ns3="6dcc31d3-a197-4d43-a16a-b83ed8350ac5" xmlns:ns4="472a6580-9d75-4026-b9a1-81e3e662033b" targetNamespace="http://schemas.microsoft.com/office/2006/metadata/properties" ma:root="true" ma:fieldsID="9db40eeeb9aa35b6c0b2d67e042a5980" ns3:_="" ns4:_="">
    <xsd:import namespace="6dcc31d3-a197-4d43-a16a-b83ed8350ac5"/>
    <xsd:import namespace="472a6580-9d75-4026-b9a1-81e3e6620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31d3-a197-4d43-a16a-b83ed835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6580-9d75-4026-b9a1-81e3e6620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B6DE1-1359-4F9D-9333-5EF34851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c31d3-a197-4d43-a16a-b83ed8350ac5"/>
    <ds:schemaRef ds:uri="472a6580-9d75-4026-b9a1-81e3e6620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4174E-AC72-4368-8E69-19F64319BA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80EA93-13D8-4095-8BEE-AB4B160FC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D7CA2D-D9C9-4293-B5ED-F5E30FE38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sablonaDP - MUNI - FSS (1)</Template>
  <TotalTime>3</TotalTime>
  <Pages>26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práce</vt:lpstr>
    </vt:vector>
  </TitlesOfParts>
  <Company>Pracoviště</Company>
  <LinksUpToDate>false</LinksUpToDate>
  <CharactersWithSpaces>3740</CharactersWithSpaces>
  <SharedDoc>false</SharedDoc>
  <HLinks>
    <vt:vector size="474" baseType="variant">
      <vt:variant>
        <vt:i4>1179650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2359331</vt:i4>
      </vt:variant>
      <vt:variant>
        <vt:i4>180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1179667</vt:i4>
      </vt:variant>
      <vt:variant>
        <vt:i4>177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174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1966101</vt:i4>
      </vt:variant>
      <vt:variant>
        <vt:i4>171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168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589893</vt:i4>
      </vt:variant>
      <vt:variant>
        <vt:i4>165</vt:i4>
      </vt:variant>
      <vt:variant>
        <vt:i4>0</vt:i4>
      </vt:variant>
      <vt:variant>
        <vt:i4>5</vt:i4>
      </vt:variant>
      <vt:variant>
        <vt:lpwstr>http://eur-lex.europa.eu/cs/index.htm</vt:lpwstr>
      </vt:variant>
      <vt:variant>
        <vt:lpwstr/>
      </vt:variant>
      <vt:variant>
        <vt:i4>4456515</vt:i4>
      </vt:variant>
      <vt:variant>
        <vt:i4>162</vt:i4>
      </vt:variant>
      <vt:variant>
        <vt:i4>0</vt:i4>
      </vt:variant>
      <vt:variant>
        <vt:i4>5</vt:i4>
      </vt:variant>
      <vt:variant>
        <vt:lpwstr>http://www.ssrn.com/</vt:lpwstr>
      </vt:variant>
      <vt:variant>
        <vt:lpwstr/>
      </vt:variant>
      <vt:variant>
        <vt:i4>5177360</vt:i4>
      </vt:variant>
      <vt:variant>
        <vt:i4>159</vt:i4>
      </vt:variant>
      <vt:variant>
        <vt:i4>0</vt:i4>
      </vt:variant>
      <vt:variant>
        <vt:i4>5</vt:i4>
      </vt:variant>
      <vt:variant>
        <vt:lpwstr>http://www.jstor.org/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http://www.kluwerlawonline.com/</vt:lpwstr>
      </vt:variant>
      <vt:variant>
        <vt:lpwstr/>
      </vt:variant>
      <vt:variant>
        <vt:i4>3407976</vt:i4>
      </vt:variant>
      <vt:variant>
        <vt:i4>153</vt:i4>
      </vt:variant>
      <vt:variant>
        <vt:i4>0</vt:i4>
      </vt:variant>
      <vt:variant>
        <vt:i4>5</vt:i4>
      </vt:variant>
      <vt:variant>
        <vt:lpwstr>http://heinonline.org/</vt:lpwstr>
      </vt:variant>
      <vt:variant>
        <vt:lpwstr/>
      </vt:variant>
      <vt:variant>
        <vt:i4>7340066</vt:i4>
      </vt:variant>
      <vt:variant>
        <vt:i4>150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7733285</vt:i4>
      </vt:variant>
      <vt:variant>
        <vt:i4>147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5242929</vt:i4>
      </vt:variant>
      <vt:variant>
        <vt:i4>144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8257577</vt:i4>
      </vt:variant>
      <vt:variant>
        <vt:i4>141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3932221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</vt:lpwstr>
      </vt:variant>
      <vt:variant>
        <vt:lpwstr>xml=http://www.kluwerlawonline.com/pdfhits.php?type=hitlist&amp;num=1&amp;</vt:lpwstr>
      </vt:variant>
      <vt:variant>
        <vt:i4>2424866</vt:i4>
      </vt:variant>
      <vt:variant>
        <vt:i4>135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327704</vt:i4>
      </vt:variant>
      <vt:variant>
        <vt:i4>132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3735608</vt:i4>
      </vt:variant>
      <vt:variant>
        <vt:i4>129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5832708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5767180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13631553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 </vt:lpwstr>
      </vt:variant>
      <vt:variant>
        <vt:lpwstr/>
      </vt:variant>
      <vt:variant>
        <vt:i4>2162805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7798800</vt:i4>
      </vt:variant>
      <vt:variant>
        <vt:i4>111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7536697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1048610</vt:i4>
      </vt:variant>
      <vt:variant>
        <vt:i4>105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6357028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5242929</vt:i4>
      </vt:variant>
      <vt:variant>
        <vt:i4>147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2424866</vt:i4>
      </vt:variant>
      <vt:variant>
        <vt:i4>144</vt:i4>
      </vt:variant>
      <vt:variant>
        <vt:i4>0</vt:i4>
      </vt:variant>
      <vt:variant>
        <vt:i4>5</vt:i4>
      </vt:variant>
      <vt:variant>
        <vt:lpwstr>http://www.simons-law.com/library/pdf/e/443.pdf</vt:lpwstr>
      </vt:variant>
      <vt:variant>
        <vt:lpwstr/>
      </vt:variant>
      <vt:variant>
        <vt:i4>5242929</vt:i4>
      </vt:variant>
      <vt:variant>
        <vt:i4>141</vt:i4>
      </vt:variant>
      <vt:variant>
        <vt:i4>0</vt:i4>
      </vt:variant>
      <vt:variant>
        <vt:i4>5</vt:i4>
      </vt:variant>
      <vt:variant>
        <vt:lpwstr>http://www.veron.com/publications/Publications/ECJ_Restores_Torpedo_Power.pdf</vt:lpwstr>
      </vt:variant>
      <vt:variant>
        <vt:lpwstr/>
      </vt:variant>
      <vt:variant>
        <vt:i4>983054</vt:i4>
      </vt:variant>
      <vt:variant>
        <vt:i4>138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7798800</vt:i4>
      </vt:variant>
      <vt:variant>
        <vt:i4>135</vt:i4>
      </vt:variant>
      <vt:variant>
        <vt:i4>0</vt:i4>
      </vt:variant>
      <vt:variant>
        <vt:i4>5</vt:i4>
      </vt:variant>
      <vt:variant>
        <vt:lpwstr>http://www.estig.ipbeja.pt/~ac_direito/legals11.pdf</vt:lpwstr>
      </vt:variant>
      <vt:variant>
        <vt:lpwstr/>
      </vt:variant>
      <vt:variant>
        <vt:i4>983054</vt:i4>
      </vt:variant>
      <vt:variant>
        <vt:i4>132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327704</vt:i4>
      </vt:variant>
      <vt:variant>
        <vt:i4>129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983054</vt:i4>
      </vt:variant>
      <vt:variant>
        <vt:i4>126</vt:i4>
      </vt:variant>
      <vt:variant>
        <vt:i4>0</vt:i4>
      </vt:variant>
      <vt:variant>
        <vt:i4>5</vt:i4>
      </vt:variant>
      <vt:variant>
        <vt:lpwstr>http://www.kluwerlawonline.com/document.php?requested=document.php%3Fid%3D268921%26type%3Dhitlist%26num%3D1%23xml%3Dhttp%3A%2F%2Fwww.kluwerlawonline.com%2Fpdfhits.php%3Ftype%3Dhitlist%26num%3D1&amp;id=268921&amp;type=hitlist&amp;num=1</vt:lpwstr>
      </vt:variant>
      <vt:variant>
        <vt:lpwstr>xml=http://www.kluwerlawonline.com/pdfhits.php?type=hitlist&amp;num=1&amp;</vt:lpwstr>
      </vt:variant>
      <vt:variant>
        <vt:i4>8257577</vt:i4>
      </vt:variant>
      <vt:variant>
        <vt:i4>123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5832708</vt:i4>
      </vt:variant>
      <vt:variant>
        <vt:i4>120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8257577</vt:i4>
      </vt:variant>
      <vt:variant>
        <vt:i4>114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7340066</vt:i4>
      </vt:variant>
      <vt:variant>
        <vt:i4>111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8257577</vt:i4>
      </vt:variant>
      <vt:variant>
        <vt:i4>108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http://heinonline.org/HOL/PDF?handle=hein.journals/ejlr4&amp;collection=journals&amp;id=67&amp;print=12&amp;sectioncount=1&amp;ext=.pdf</vt:lpwstr>
      </vt:variant>
      <vt:variant>
        <vt:lpwstr/>
      </vt:variant>
      <vt:variant>
        <vt:i4>7536697</vt:i4>
      </vt:variant>
      <vt:variant>
        <vt:i4>105</vt:i4>
      </vt:variant>
      <vt:variant>
        <vt:i4>0</vt:i4>
      </vt:variant>
      <vt:variant>
        <vt:i4>5</vt:i4>
      </vt:variant>
      <vt:variant>
        <vt:lpwstr>http://www.jstor.org/stable/pdfplus/760615.pdf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http://heinonline.org/HOL/PDF?handle=hein.journals/ejlr4&amp;collection=journals&amp;id=29&amp;print=18&amp;sectioncount=1&amp;ext=.pdf</vt:lpwstr>
      </vt:variant>
      <vt:variant>
        <vt:lpwstr/>
      </vt:variant>
      <vt:variant>
        <vt:i4>7340066</vt:i4>
      </vt:variant>
      <vt:variant>
        <vt:i4>99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2949167</vt:i4>
      </vt:variant>
      <vt:variant>
        <vt:i4>96</vt:i4>
      </vt:variant>
      <vt:variant>
        <vt:i4>0</vt:i4>
      </vt:variant>
      <vt:variant>
        <vt:i4>5</vt:i4>
      </vt:variant>
      <vt:variant>
        <vt:lpwstr>http://www.kluwerlawonline.com/document.php?requested=document.php%3Fid%3DCOLA2005058%26type%3Dhitlist%26num%3D1%23xml%3Dhttp%3A%2F%2Fwww.kluwerlawonline.com%2Fpdfhits.php%3Ftype%3Dhitlist%26num%3D1&amp;id=COLA2005058&amp;type=hitlist&amp;num=1%23xml=http://www.kluwerlawonline.com/pdfhits.php?type=hitlist&amp;num=1&amp;</vt:lpwstr>
      </vt:variant>
      <vt:variant>
        <vt:lpwstr/>
      </vt:variant>
      <vt:variant>
        <vt:i4>5832708</vt:i4>
      </vt:variant>
      <vt:variant>
        <vt:i4>93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2162805</vt:i4>
      </vt:variant>
      <vt:variant>
        <vt:i4>90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5767180</vt:i4>
      </vt:variant>
      <vt:variant>
        <vt:i4>87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http://heinonline.org/HOL/PDFsearchable?handle=hein.journals/incolq54&amp;collection=journals&amp;id=943&amp;print=18&amp;sectioncount=1&amp;ext=.pdf</vt:lpwstr>
      </vt:variant>
      <vt:variant>
        <vt:lpwstr/>
      </vt:variant>
      <vt:variant>
        <vt:i4>5832708</vt:i4>
      </vt:variant>
      <vt:variant>
        <vt:i4>84</vt:i4>
      </vt:variant>
      <vt:variant>
        <vt:i4>0</vt:i4>
      </vt:variant>
      <vt:variant>
        <vt:i4>5</vt:i4>
      </vt:variant>
      <vt:variant>
        <vt:lpwstr>http://heinonline.org/HOL/PDFsearchable?handle=hein.journals/incolq54&amp;collection=journals&amp;id=823&amp;print=16&amp;sectioncount=1&amp;ext=.pdf</vt:lpwstr>
      </vt:variant>
      <vt:variant>
        <vt:lpwstr/>
      </vt:variant>
      <vt:variant>
        <vt:i4>6357028</vt:i4>
      </vt:variant>
      <vt:variant>
        <vt:i4>81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327704</vt:i4>
      </vt:variant>
      <vt:variant>
        <vt:i4>78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327704</vt:i4>
      </vt:variant>
      <vt:variant>
        <vt:i4>75</vt:i4>
      </vt:variant>
      <vt:variant>
        <vt:i4>0</vt:i4>
      </vt:variant>
      <vt:variant>
        <vt:i4>5</vt:i4>
      </vt:variant>
      <vt:variant>
        <vt:lpwstr>http://www.judicium.it/news/pistis01.html</vt:lpwstr>
      </vt:variant>
      <vt:variant>
        <vt:lpwstr/>
      </vt:variant>
      <vt:variant>
        <vt:i4>2162805</vt:i4>
      </vt:variant>
      <vt:variant>
        <vt:i4>72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6357028</vt:i4>
      </vt:variant>
      <vt:variant>
        <vt:i4>69</vt:i4>
      </vt:variant>
      <vt:variant>
        <vt:i4>0</vt:i4>
      </vt:variant>
      <vt:variant>
        <vt:i4>5</vt:i4>
      </vt:variant>
      <vt:variant>
        <vt:lpwstr>http://heinonline.org/HOL/PDF?handle=hein.journals/vuwlr33&amp;collection=journals&amp;id=269&amp;print=26&amp;sectioncount=1&amp;ext=.pdf</vt:lpwstr>
      </vt:variant>
      <vt:variant>
        <vt:lpwstr/>
      </vt:variant>
      <vt:variant>
        <vt:i4>1179650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http://www.psp.cz/sqw/text/tiskt.sqw?O=5&amp;CT=837&amp;CT1=0%20</vt:lpwstr>
      </vt:variant>
      <vt:variant>
        <vt:lpwstr/>
      </vt:variant>
      <vt:variant>
        <vt:i4>7340066</vt:i4>
      </vt:variant>
      <vt:variant>
        <vt:i4>63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2359331</vt:i4>
      </vt:variant>
      <vt:variant>
        <vt:i4>60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7340066</vt:i4>
      </vt:variant>
      <vt:variant>
        <vt:i4>57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1179667</vt:i4>
      </vt:variant>
      <vt:variant>
        <vt:i4>54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http://www.altalex.com/index.php?idnot=1178</vt:lpwstr>
      </vt:variant>
      <vt:variant>
        <vt:lpwstr/>
      </vt:variant>
      <vt:variant>
        <vt:i4>4915310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  <vt:variant>
        <vt:i4>3735608</vt:i4>
      </vt:variant>
      <vt:variant>
        <vt:i4>45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3735608</vt:i4>
      </vt:variant>
      <vt:variant>
        <vt:i4>42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7340066</vt:i4>
      </vt:variant>
      <vt:variant>
        <vt:i4>36</vt:i4>
      </vt:variant>
      <vt:variant>
        <vt:i4>0</vt:i4>
      </vt:variant>
      <vt:variant>
        <vt:i4>5</vt:i4>
      </vt:variant>
      <vt:variant>
        <vt:lpwstr>http://heinonline.org/HOL/PDF?handle=hein.journals/ejlr4&amp;collection=journals&amp;id=79&amp;print=18&amp;sectioncount=1&amp;ext=.pdf</vt:lpwstr>
      </vt:variant>
      <vt:variant>
        <vt:lpwstr/>
      </vt:variant>
      <vt:variant>
        <vt:i4>1966101</vt:i4>
      </vt:variant>
      <vt:variant>
        <vt:i4>33</vt:i4>
      </vt:variant>
      <vt:variant>
        <vt:i4>0</vt:i4>
      </vt:variant>
      <vt:variant>
        <vt:i4>5</vt:i4>
      </vt:variant>
      <vt:variant>
        <vt:lpwstr>http://www.admin.ch/ch/d/sr/2/291.de.pdf</vt:lpwstr>
      </vt:variant>
      <vt:variant>
        <vt:lpwstr/>
      </vt:variant>
      <vt:variant>
        <vt:i4>6815852</vt:i4>
      </vt:variant>
      <vt:variant>
        <vt:i4>30</vt:i4>
      </vt:variant>
      <vt:variant>
        <vt:i4>0</vt:i4>
      </vt:variant>
      <vt:variant>
        <vt:i4>5</vt:i4>
      </vt:variant>
      <vt:variant>
        <vt:lpwstr>http://www.bj.admin.ch/bj/de/home/themen/wirtschaft/internationales_privatrecht/lugano_uebereinkommen/0.html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2162805</vt:i4>
      </vt:variant>
      <vt:variant>
        <vt:i4>21</vt:i4>
      </vt:variant>
      <vt:variant>
        <vt:i4>0</vt:i4>
      </vt:variant>
      <vt:variant>
        <vt:i4>5</vt:i4>
      </vt:variant>
      <vt:variant>
        <vt:lpwstr>http://heinonline.org/HOL/PDF?handle=hein.journals/amcomp51&amp;collection=journals&amp;id=623&amp;print=28&amp;sectioncount=1&amp;ext=.pdf</vt:lpwstr>
      </vt:variant>
      <vt:variant>
        <vt:lpwstr/>
      </vt:variant>
      <vt:variant>
        <vt:i4>3735608</vt:i4>
      </vt:variant>
      <vt:variant>
        <vt:i4>18</vt:i4>
      </vt:variant>
      <vt:variant>
        <vt:i4>0</vt:i4>
      </vt:variant>
      <vt:variant>
        <vt:i4>5</vt:i4>
      </vt:variant>
      <vt:variant>
        <vt:lpwstr>http://www.scandinavianlaw.se/pdf/14-3.pdf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http://heinonline.org/HOL/PDF?handle=hein.journals/cybil38&amp;collection=journals&amp;id=163&amp;print=34&amp;sectioncount=1&amp;ext=.pdf</vt:lpwstr>
      </vt:variant>
      <vt:variant>
        <vt:lpwstr/>
      </vt:variant>
      <vt:variant>
        <vt:i4>1048610</vt:i4>
      </vt:variant>
      <vt:variant>
        <vt:i4>12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1048610</vt:i4>
      </vt:variant>
      <vt:variant>
        <vt:i4>9</vt:i4>
      </vt:variant>
      <vt:variant>
        <vt:i4>0</vt:i4>
      </vt:variant>
      <vt:variant>
        <vt:i4>5</vt:i4>
      </vt:variant>
      <vt:variant>
        <vt:lpwstr>http://papers.ssrn.com/sol3/papers.cfm?abstract_id=1045181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http://bundesrecht.juris.de/zpo/index.html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http://www.altalex.com/index.php?idnot=33724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http://www.legifrance.gouv.fr/affichCode.do;jsessionid=F668000030247417631A4CC4DA62FFDB.tpdjo16v_1?idSectionTA=LEGISCTA000006149647&amp;cidTexte=LEGITEXT000006070716&amp;dateTexte=20100307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práce</dc:title>
  <dc:subject/>
  <dc:creator>AUTOR PRÁCE</dc:creator>
  <cp:keywords/>
  <cp:lastModifiedBy>Jan Osička</cp:lastModifiedBy>
  <cp:revision>4</cp:revision>
  <cp:lastPrinted>2016-12-09T09:46:00Z</cp:lastPrinted>
  <dcterms:created xsi:type="dcterms:W3CDTF">2020-02-04T12:40:00Z</dcterms:created>
  <dcterms:modified xsi:type="dcterms:W3CDTF">2022-02-16T12:41:00Z</dcterms:modified>
  <cp:category>Napište akademický rok odevzdání práce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NOVE</vt:lpwstr>
  </property>
  <property fmtid="{D5CDD505-2E9C-101B-9397-08002B2CF9AE}" pid="3" name="ContentTypeId">
    <vt:lpwstr>0x01010020E94A790C08CC49A260A2015B6A86EF</vt:lpwstr>
  </property>
  <property fmtid="{D5CDD505-2E9C-101B-9397-08002B2CF9AE}" pid="4" name="ZOTERO_PREF_1">
    <vt:lpwstr>&lt;data data-version="3" zotero-version="5.0.74"&gt;&lt;session id="lwrhwz85"/&gt;&lt;style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5" name="ZOTERO_PREF_2">
    <vt:lpwstr>maticJournalAbbreviations" value="true"/&gt;&lt;/prefs&gt;&lt;/data&gt;</vt:lpwstr>
  </property>
  <property fmtid="{D5CDD505-2E9C-101B-9397-08002B2CF9AE}" pid="6" name="MU_SABLONA">
    <vt:lpwstr>FSS</vt:lpwstr>
  </property>
  <property fmtid="{D5CDD505-2E9C-101B-9397-08002B2CF9AE}" pid="7" name="MU_VYGENEROVANO">
    <vt:lpwstr>2019-11-29</vt:lpwstr>
  </property>
</Properties>
</file>